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4468" w14:textId="77777777" w:rsidR="005A723D" w:rsidRPr="003577F3" w:rsidRDefault="005A723D" w:rsidP="0092520C">
      <w:pPr>
        <w:rPr>
          <w:rFonts w:ascii="Arial" w:hAnsi="Arial" w:cs="Arial"/>
          <w:color w:val="000000" w:themeColor="text1"/>
        </w:rPr>
      </w:pPr>
    </w:p>
    <w:p w14:paraId="69303CF2" w14:textId="77777777" w:rsidR="0092520C" w:rsidRPr="003577F3" w:rsidRDefault="00000000" w:rsidP="0092520C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000000" w:themeColor="text1"/>
            <w:highlight w:val="yellow"/>
          </w:rPr>
          <w:id w:val="6627331"/>
          <w:placeholder>
            <w:docPart w:val="D3A44F665DCA40DCBD11048DF256AE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45995" w:rsidRPr="003577F3">
            <w:rPr>
              <w:rFonts w:ascii="Arial" w:hAnsi="Arial"/>
              <w:color w:val="000000" w:themeColor="text1"/>
              <w:highlight w:val="yellow"/>
            </w:rPr>
            <w:t>Click here to enter date</w:t>
          </w:r>
        </w:sdtContent>
      </w:sdt>
    </w:p>
    <w:p w14:paraId="7A9EF0CB" w14:textId="77777777" w:rsidR="003B059F" w:rsidRPr="003577F3" w:rsidRDefault="003B059F" w:rsidP="003B059F">
      <w:pPr>
        <w:rPr>
          <w:rFonts w:ascii="Arial" w:hAnsi="Arial"/>
          <w:color w:val="000000" w:themeColor="text1"/>
        </w:rPr>
      </w:pPr>
    </w:p>
    <w:p w14:paraId="3E8896A1" w14:textId="77777777" w:rsidR="003B059F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Arizona State University</w:t>
      </w:r>
    </w:p>
    <w:p w14:paraId="19077422" w14:textId="77777777"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Office of Research and Sponsored Projects</w:t>
      </w:r>
    </w:p>
    <w:p w14:paraId="4DFF076E" w14:textId="77777777"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PO Box 876011</w:t>
      </w:r>
    </w:p>
    <w:p w14:paraId="4BCCE0F3" w14:textId="77777777"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Tempe, Arizona 85287-6011</w:t>
      </w:r>
    </w:p>
    <w:p w14:paraId="0DDEA9E4" w14:textId="77777777" w:rsidR="003C231A" w:rsidRDefault="003C231A" w:rsidP="003B059F">
      <w:pPr>
        <w:rPr>
          <w:rFonts w:ascii="Arial" w:hAnsi="Arial"/>
          <w:color w:val="000000" w:themeColor="text1"/>
        </w:rPr>
      </w:pPr>
    </w:p>
    <w:p w14:paraId="32283A9D" w14:textId="77777777" w:rsidR="003C231A" w:rsidRDefault="003C231A" w:rsidP="003B059F">
      <w:pPr>
        <w:rPr>
          <w:rFonts w:ascii="Arial" w:hAnsi="Arial"/>
          <w:color w:val="000000" w:themeColor="text1"/>
        </w:rPr>
      </w:pPr>
    </w:p>
    <w:p w14:paraId="4C5D6802" w14:textId="77777777" w:rsidR="00060584" w:rsidRPr="006F13E3" w:rsidRDefault="00060584" w:rsidP="003B059F">
      <w:pPr>
        <w:rPr>
          <w:rFonts w:ascii="Arial" w:hAnsi="Arial"/>
          <w:b/>
          <w:color w:val="000000" w:themeColor="text1"/>
        </w:rPr>
      </w:pPr>
      <w:r w:rsidRPr="003577F3">
        <w:rPr>
          <w:rFonts w:ascii="Arial" w:hAnsi="Arial"/>
          <w:b/>
          <w:color w:val="000000" w:themeColor="text1"/>
        </w:rPr>
        <w:t>Subject:</w:t>
      </w:r>
      <w:r w:rsidRPr="003577F3">
        <w:rPr>
          <w:rFonts w:ascii="Arial" w:hAnsi="Arial"/>
          <w:color w:val="000000" w:themeColor="text1"/>
        </w:rPr>
        <w:t xml:space="preserve"> </w:t>
      </w:r>
      <w:r w:rsidR="006F13E3" w:rsidRPr="006F13E3">
        <w:rPr>
          <w:rFonts w:ascii="Arial" w:hAnsi="Arial"/>
          <w:highlight w:val="yellow"/>
        </w:rPr>
        <w:t xml:space="preserve">Insert </w:t>
      </w:r>
      <w:r w:rsidR="0026282E">
        <w:rPr>
          <w:rFonts w:ascii="Arial" w:hAnsi="Arial"/>
          <w:highlight w:val="yellow"/>
        </w:rPr>
        <w:t>Consultant</w:t>
      </w:r>
      <w:r w:rsidR="006F13E3" w:rsidRPr="006F13E3">
        <w:rPr>
          <w:rFonts w:ascii="Arial" w:hAnsi="Arial"/>
          <w:highlight w:val="yellow"/>
        </w:rPr>
        <w:t xml:space="preserve"> Name</w:t>
      </w:r>
      <w:r w:rsidR="00245995" w:rsidRPr="006F13E3">
        <w:rPr>
          <w:rFonts w:ascii="Arial" w:hAnsi="Arial"/>
        </w:rPr>
        <w:t xml:space="preserve"> p</w:t>
      </w:r>
      <w:r w:rsidRPr="006F13E3">
        <w:rPr>
          <w:rFonts w:ascii="Arial" w:hAnsi="Arial"/>
        </w:rPr>
        <w:t xml:space="preserve">roposal no. </w:t>
      </w:r>
      <w:sdt>
        <w:sdtPr>
          <w:rPr>
            <w:rFonts w:ascii="Arial" w:hAnsi="Arial"/>
            <w:highlight w:val="yellow"/>
          </w:rPr>
          <w:id w:val="6627339"/>
          <w:placeholder>
            <w:docPart w:val="0B5B7C797E504046A0E010728AADDED1"/>
          </w:placeholder>
          <w:text/>
        </w:sdtPr>
        <w:sdtContent>
          <w:r w:rsidR="00245995" w:rsidRPr="006F13E3">
            <w:rPr>
              <w:rFonts w:ascii="Arial" w:hAnsi="Arial"/>
              <w:highlight w:val="yellow"/>
            </w:rPr>
            <w:t xml:space="preserve">Insert Proposal </w:t>
          </w:r>
          <w:r w:rsidR="004179CF" w:rsidRPr="006F13E3">
            <w:rPr>
              <w:rFonts w:ascii="Arial" w:hAnsi="Arial"/>
              <w:highlight w:val="yellow"/>
            </w:rPr>
            <w:t>#</w:t>
          </w:r>
        </w:sdtContent>
      </w:sdt>
      <w:r w:rsidRPr="006F13E3">
        <w:rPr>
          <w:rFonts w:ascii="Arial" w:hAnsi="Arial"/>
        </w:rPr>
        <w:t xml:space="preserve">; </w:t>
      </w:r>
      <w:sdt>
        <w:sdtPr>
          <w:rPr>
            <w:rFonts w:ascii="Arial" w:hAnsi="Arial"/>
            <w:highlight w:val="yellow"/>
          </w:rPr>
          <w:id w:val="6627342"/>
          <w:placeholder>
            <w:docPart w:val="C819BA51B71040F6AA3DC226F1611F7E"/>
          </w:placeholder>
          <w:text/>
        </w:sdtPr>
        <w:sdtContent>
          <w:r w:rsidR="006F13E3">
            <w:rPr>
              <w:rFonts w:ascii="Arial" w:hAnsi="Arial"/>
              <w:highlight w:val="yellow"/>
            </w:rPr>
            <w:t>Insert PI last N</w:t>
          </w:r>
          <w:r w:rsidR="00245995" w:rsidRPr="006F13E3">
            <w:rPr>
              <w:rFonts w:ascii="Arial" w:hAnsi="Arial"/>
              <w:highlight w:val="yellow"/>
            </w:rPr>
            <w:t>ame</w:t>
          </w:r>
        </w:sdtContent>
      </w:sdt>
    </w:p>
    <w:p w14:paraId="366BFFCD" w14:textId="77777777" w:rsidR="00060584" w:rsidRPr="003577F3" w:rsidRDefault="00060584" w:rsidP="003B059F">
      <w:pPr>
        <w:rPr>
          <w:rFonts w:ascii="Arial" w:hAnsi="Arial"/>
          <w:color w:val="000000" w:themeColor="text1"/>
        </w:rPr>
      </w:pPr>
    </w:p>
    <w:p w14:paraId="6841249A" w14:textId="77777777" w:rsidR="003C231A" w:rsidRDefault="003C231A" w:rsidP="00245995">
      <w:pPr>
        <w:rPr>
          <w:rFonts w:ascii="Arial" w:hAnsi="Arial"/>
        </w:rPr>
      </w:pPr>
    </w:p>
    <w:p w14:paraId="26260C93" w14:textId="77777777" w:rsidR="009E25D1" w:rsidRPr="003577F3" w:rsidRDefault="009E25D1" w:rsidP="00245995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</w:rPr>
        <w:t>This letter confirm</w:t>
      </w:r>
      <w:r w:rsidR="00B347E2" w:rsidRPr="003577F3">
        <w:rPr>
          <w:rFonts w:ascii="Arial" w:hAnsi="Arial"/>
        </w:rPr>
        <w:t>s</w:t>
      </w:r>
      <w:r w:rsidRPr="003577F3">
        <w:rPr>
          <w:rFonts w:ascii="Arial" w:hAnsi="Arial"/>
        </w:rPr>
        <w:t xml:space="preserve"> the participation of </w:t>
      </w:r>
      <w:r w:rsidR="006F13E3">
        <w:rPr>
          <w:rFonts w:ascii="Arial" w:hAnsi="Arial"/>
        </w:rPr>
        <w:t>___________</w:t>
      </w:r>
      <w:r w:rsidRPr="003577F3">
        <w:rPr>
          <w:rFonts w:ascii="Arial" w:hAnsi="Arial"/>
        </w:rPr>
        <w:t xml:space="preserve">, </w:t>
      </w:r>
      <w:r w:rsidR="0026282E">
        <w:rPr>
          <w:rFonts w:ascii="Arial" w:hAnsi="Arial"/>
        </w:rPr>
        <w:t>as consultant</w:t>
      </w:r>
      <w:r w:rsidR="00B347E2" w:rsidRPr="003577F3">
        <w:rPr>
          <w:rFonts w:ascii="Arial" w:hAnsi="Arial"/>
        </w:rPr>
        <w:t>, i</w:t>
      </w:r>
      <w:r w:rsidRPr="003577F3">
        <w:rPr>
          <w:rFonts w:ascii="Arial" w:hAnsi="Arial"/>
        </w:rPr>
        <w:t>n a proposal entitled</w:t>
      </w:r>
      <w:r w:rsidR="00B13DE5" w:rsidRPr="003577F3">
        <w:rPr>
          <w:rFonts w:ascii="Arial" w:hAnsi="Arial"/>
        </w:rPr>
        <w:t>, “</w:t>
      </w:r>
      <w:sdt>
        <w:sdtPr>
          <w:rPr>
            <w:rFonts w:ascii="Arial" w:hAnsi="Arial"/>
            <w:highlight w:val="yellow"/>
          </w:rPr>
          <w:id w:val="6627350"/>
          <w:placeholder>
            <w:docPart w:val="1E0C9129E7C64101B5AFA5933A15EC0A"/>
          </w:placeholder>
          <w:text/>
        </w:sdtPr>
        <w:sdtContent>
          <w:r w:rsidR="00245995" w:rsidRPr="003577F3">
            <w:rPr>
              <w:rFonts w:ascii="Arial" w:hAnsi="Arial"/>
              <w:highlight w:val="yellow"/>
            </w:rPr>
            <w:t>Insert Project Title</w:t>
          </w:r>
        </w:sdtContent>
      </w:sdt>
      <w:r w:rsidR="00EE420F" w:rsidRPr="003577F3">
        <w:rPr>
          <w:rFonts w:ascii="Arial" w:hAnsi="Arial"/>
        </w:rPr>
        <w:t>”</w:t>
      </w:r>
      <w:r w:rsidRPr="003577F3">
        <w:rPr>
          <w:rFonts w:ascii="Arial" w:hAnsi="Arial"/>
        </w:rPr>
        <w:t xml:space="preserve"> </w:t>
      </w:r>
      <w:r w:rsidR="00245995" w:rsidRPr="003577F3">
        <w:rPr>
          <w:rFonts w:ascii="Arial" w:hAnsi="Arial"/>
        </w:rPr>
        <w:t>led by</w:t>
      </w:r>
      <w:r w:rsidR="00B347E2" w:rsidRPr="00357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3282803"/>
          <w:placeholder>
            <w:docPart w:val="14DC5698FF684776BBEEFAFFE64AE125"/>
          </w:placeholder>
          <w:text/>
        </w:sdtPr>
        <w:sdtContent>
          <w:r w:rsidR="006F13E3" w:rsidRPr="006F13E3">
            <w:rPr>
              <w:rFonts w:ascii="Arial" w:hAnsi="Arial"/>
            </w:rPr>
            <w:t>Arizona State University</w:t>
          </w:r>
        </w:sdtContent>
      </w:sdt>
      <w:r w:rsidR="001B0875" w:rsidRPr="003577F3">
        <w:rPr>
          <w:rFonts w:ascii="Arial" w:hAnsi="Arial"/>
        </w:rPr>
        <w:t xml:space="preserve"> to</w:t>
      </w:r>
      <w:r w:rsidR="00245995" w:rsidRPr="003577F3">
        <w:rPr>
          <w:rFonts w:ascii="Arial" w:hAnsi="Arial"/>
          <w:color w:val="000000" w:themeColor="text1"/>
        </w:rPr>
        <w:t xml:space="preserve"> </w:t>
      </w:r>
      <w:sdt>
        <w:sdtPr>
          <w:rPr>
            <w:rFonts w:ascii="Arial" w:hAnsi="Arial"/>
            <w:color w:val="000000" w:themeColor="text1"/>
            <w:highlight w:val="yellow"/>
          </w:rPr>
          <w:id w:val="1104934637"/>
          <w:placeholder>
            <w:docPart w:val="CBC15EEB9DE741CEBF23B72E89D6DB2A"/>
          </w:placeholder>
          <w:text/>
        </w:sdtPr>
        <w:sdtContent>
          <w:r w:rsidR="00245995" w:rsidRPr="003577F3">
            <w:rPr>
              <w:rFonts w:ascii="Arial" w:hAnsi="Arial"/>
              <w:color w:val="000000" w:themeColor="text1"/>
              <w:highlight w:val="yellow"/>
            </w:rPr>
            <w:t>Insert Prime Sponsor Name and Solicitation Number</w:t>
          </w:r>
        </w:sdtContent>
      </w:sdt>
      <w:r w:rsidRPr="003577F3">
        <w:rPr>
          <w:rFonts w:ascii="Arial" w:hAnsi="Arial"/>
        </w:rPr>
        <w:t xml:space="preserve">. </w:t>
      </w:r>
    </w:p>
    <w:p w14:paraId="1CBD3B12" w14:textId="77777777" w:rsidR="009E25D1" w:rsidRPr="003577F3" w:rsidRDefault="009E25D1" w:rsidP="00B15313">
      <w:pPr>
        <w:autoSpaceDE w:val="0"/>
        <w:autoSpaceDN w:val="0"/>
        <w:adjustRightInd w:val="0"/>
        <w:rPr>
          <w:rFonts w:ascii="Arial" w:hAnsi="Arial"/>
        </w:rPr>
      </w:pPr>
      <w:r w:rsidRPr="003577F3">
        <w:rPr>
          <w:rFonts w:ascii="Arial" w:hAnsi="Arial"/>
        </w:rPr>
        <w:t xml:space="preserve">  </w:t>
      </w:r>
    </w:p>
    <w:p w14:paraId="228FE8F3" w14:textId="77777777" w:rsidR="0026282E" w:rsidRDefault="00000000" w:rsidP="00B15313">
      <w:pPr>
        <w:autoSpaceDE w:val="0"/>
        <w:autoSpaceDN w:val="0"/>
        <w:adjustRightInd w:val="0"/>
        <w:rPr>
          <w:rFonts w:ascii="Arial" w:hAnsi="Arial"/>
        </w:rPr>
      </w:pPr>
      <w:sdt>
        <w:sdtPr>
          <w:rPr>
            <w:rFonts w:ascii="Arial" w:hAnsi="Arial"/>
            <w:highlight w:val="yellow"/>
          </w:rPr>
          <w:id w:val="7468594"/>
          <w:placeholder>
            <w:docPart w:val="63B6307827EF43D5AAB7129326292502"/>
          </w:placeholder>
          <w:text/>
        </w:sdtPr>
        <w:sdtContent>
          <w:r w:rsidR="0026282E">
            <w:rPr>
              <w:rFonts w:ascii="Arial" w:hAnsi="Arial"/>
              <w:highlight w:val="yellow"/>
            </w:rPr>
            <w:t>Insert Consultant</w:t>
          </w:r>
          <w:r w:rsidR="00245995" w:rsidRPr="003577F3">
            <w:rPr>
              <w:rFonts w:ascii="Arial" w:hAnsi="Arial"/>
              <w:highlight w:val="yellow"/>
            </w:rPr>
            <w:t xml:space="preserve"> Name</w:t>
          </w:r>
        </w:sdtContent>
      </w:sdt>
      <w:r w:rsidR="0026282E">
        <w:rPr>
          <w:rFonts w:ascii="Arial" w:hAnsi="Arial"/>
        </w:rPr>
        <w:t xml:space="preserve"> </w:t>
      </w:r>
      <w:r w:rsidR="00B347E2" w:rsidRPr="003577F3">
        <w:rPr>
          <w:rFonts w:ascii="Arial" w:hAnsi="Arial"/>
        </w:rPr>
        <w:t>confirms</w:t>
      </w:r>
      <w:r w:rsidR="00E94657" w:rsidRPr="003577F3">
        <w:rPr>
          <w:rFonts w:ascii="Arial" w:hAnsi="Arial"/>
        </w:rPr>
        <w:t xml:space="preserve"> participation</w:t>
      </w:r>
      <w:r w:rsidR="0026282E">
        <w:rPr>
          <w:rFonts w:ascii="Arial" w:hAnsi="Arial"/>
        </w:rPr>
        <w:t xml:space="preserve"> as identified below and in the proposal:</w:t>
      </w:r>
    </w:p>
    <w:p w14:paraId="05E869BA" w14:textId="77777777"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</w:p>
    <w:p w14:paraId="402CC7EE" w14:textId="77777777" w:rsidR="0026282E" w:rsidRDefault="002502E5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Fully burdened r</w:t>
      </w:r>
      <w:r w:rsidR="0026282E">
        <w:rPr>
          <w:rFonts w:ascii="Arial" w:hAnsi="Arial"/>
        </w:rPr>
        <w:t>ate per hour:</w:t>
      </w:r>
    </w:p>
    <w:p w14:paraId="10FEDA9E" w14:textId="77777777"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Total number of hours:</w:t>
      </w:r>
    </w:p>
    <w:p w14:paraId="1C159B1E" w14:textId="77777777"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Total </w:t>
      </w:r>
      <w:r w:rsidR="00414DE4">
        <w:rPr>
          <w:rFonts w:ascii="Arial" w:hAnsi="Arial"/>
        </w:rPr>
        <w:t xml:space="preserve">consultant’s </w:t>
      </w:r>
      <w:r>
        <w:rPr>
          <w:rFonts w:ascii="Arial" w:hAnsi="Arial"/>
        </w:rPr>
        <w:t>cost:</w:t>
      </w:r>
    </w:p>
    <w:p w14:paraId="03EC9ED3" w14:textId="77777777"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Period of performance:</w:t>
      </w:r>
    </w:p>
    <w:p w14:paraId="2795BEB9" w14:textId="77777777" w:rsidR="0026282E" w:rsidRPr="003577F3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Brief description of service:</w:t>
      </w:r>
    </w:p>
    <w:p w14:paraId="36C29048" w14:textId="77777777" w:rsidR="009E25D1" w:rsidRPr="003577F3" w:rsidRDefault="009E25D1" w:rsidP="009E25D1">
      <w:pPr>
        <w:autoSpaceDE w:val="0"/>
        <w:autoSpaceDN w:val="0"/>
        <w:adjustRightInd w:val="0"/>
        <w:rPr>
          <w:rFonts w:ascii="Arial" w:hAnsi="Arial"/>
        </w:rPr>
      </w:pPr>
    </w:p>
    <w:p w14:paraId="6125E229" w14:textId="77777777" w:rsidR="009E25D1" w:rsidRPr="006F13E3" w:rsidRDefault="003C231A" w:rsidP="00B347E2">
      <w:pPr>
        <w:rPr>
          <w:rFonts w:ascii="Arial" w:hAnsi="Arial"/>
          <w:color w:val="000000" w:themeColor="text1"/>
        </w:rPr>
      </w:pPr>
      <w:r w:rsidRPr="003C231A">
        <w:rPr>
          <w:rFonts w:ascii="Arial" w:hAnsi="Arial"/>
          <w:snapToGrid w:val="0"/>
          <w:highlight w:val="yellow"/>
        </w:rPr>
        <w:t xml:space="preserve">Insert Name </w:t>
      </w:r>
      <w:r w:rsidRPr="00C17C38">
        <w:rPr>
          <w:rFonts w:ascii="Arial" w:hAnsi="Arial"/>
          <w:snapToGrid w:val="0"/>
          <w:highlight w:val="yellow"/>
        </w:rPr>
        <w:t xml:space="preserve">of </w:t>
      </w:r>
      <w:r w:rsidR="0026282E" w:rsidRPr="00C17C38">
        <w:rPr>
          <w:rFonts w:ascii="Arial" w:hAnsi="Arial"/>
          <w:snapToGrid w:val="0"/>
          <w:highlight w:val="yellow"/>
        </w:rPr>
        <w:t>Consultant</w:t>
      </w:r>
      <w:r w:rsidR="00D448BA" w:rsidRPr="003577F3">
        <w:rPr>
          <w:rFonts w:ascii="Arial" w:hAnsi="Arial"/>
          <w:snapToGrid w:val="0"/>
        </w:rPr>
        <w:t xml:space="preserve"> is</w:t>
      </w:r>
      <w:r w:rsidR="00B347E2" w:rsidRPr="003577F3">
        <w:rPr>
          <w:rFonts w:ascii="Arial" w:hAnsi="Arial"/>
          <w:snapToGrid w:val="0"/>
        </w:rPr>
        <w:t xml:space="preserve"> pleased to be </w:t>
      </w:r>
      <w:r w:rsidR="009E25D1" w:rsidRPr="003577F3">
        <w:rPr>
          <w:rFonts w:ascii="Arial" w:hAnsi="Arial"/>
          <w:snapToGrid w:val="0"/>
        </w:rPr>
        <w:t>part of this exciti</w:t>
      </w:r>
      <w:r w:rsidR="00B347E2" w:rsidRPr="003577F3">
        <w:rPr>
          <w:rFonts w:ascii="Arial" w:hAnsi="Arial"/>
          <w:snapToGrid w:val="0"/>
        </w:rPr>
        <w:t>ng project</w:t>
      </w:r>
      <w:r w:rsidR="009E25D1" w:rsidRPr="003577F3">
        <w:rPr>
          <w:rFonts w:ascii="Arial" w:hAnsi="Arial"/>
          <w:snapToGrid w:val="0"/>
        </w:rPr>
        <w:t xml:space="preserve"> and </w:t>
      </w:r>
      <w:r w:rsidR="00D448BA" w:rsidRPr="003577F3">
        <w:rPr>
          <w:rFonts w:ascii="Arial" w:hAnsi="Arial"/>
          <w:snapToGrid w:val="0"/>
        </w:rPr>
        <w:t>is</w:t>
      </w:r>
      <w:r w:rsidR="009E25D1" w:rsidRPr="003577F3">
        <w:rPr>
          <w:rFonts w:ascii="Arial" w:hAnsi="Arial"/>
          <w:snapToGrid w:val="0"/>
        </w:rPr>
        <w:t xml:space="preserve"> prepared to enter into the necessary agreement</w:t>
      </w:r>
      <w:r w:rsidR="00E94657" w:rsidRPr="003577F3">
        <w:rPr>
          <w:rFonts w:ascii="Arial" w:hAnsi="Arial"/>
          <w:snapToGrid w:val="0"/>
        </w:rPr>
        <w:t>(s)</w:t>
      </w:r>
      <w:r w:rsidR="009E25D1" w:rsidRPr="003577F3">
        <w:rPr>
          <w:rFonts w:ascii="Arial" w:hAnsi="Arial"/>
          <w:snapToGrid w:val="0"/>
        </w:rPr>
        <w:t xml:space="preserve"> consistent with the </w:t>
      </w:r>
      <w:r w:rsidR="00E94657" w:rsidRPr="003577F3">
        <w:rPr>
          <w:rFonts w:ascii="Arial" w:hAnsi="Arial"/>
          <w:snapToGrid w:val="0"/>
        </w:rPr>
        <w:t xml:space="preserve">prime award </w:t>
      </w:r>
      <w:r w:rsidR="009E25D1" w:rsidRPr="003577F3">
        <w:rPr>
          <w:rFonts w:ascii="Arial" w:hAnsi="Arial"/>
          <w:snapToGrid w:val="0"/>
        </w:rPr>
        <w:t>s</w:t>
      </w:r>
      <w:r w:rsidR="00E94657" w:rsidRPr="003577F3">
        <w:rPr>
          <w:rFonts w:ascii="Arial" w:hAnsi="Arial"/>
          <w:snapToGrid w:val="0"/>
        </w:rPr>
        <w:t xml:space="preserve">hould this proposal be funded. </w:t>
      </w:r>
      <w:r w:rsidR="0026282E">
        <w:rPr>
          <w:rFonts w:ascii="Arial" w:hAnsi="Arial"/>
          <w:snapToGrid w:val="0"/>
          <w:highlight w:val="yellow"/>
        </w:rPr>
        <w:t>Consultant</w:t>
      </w:r>
      <w:r w:rsidR="00C17C38">
        <w:rPr>
          <w:rFonts w:ascii="Arial" w:hAnsi="Arial"/>
          <w:snapToGrid w:val="0"/>
          <w:highlight w:val="yellow"/>
        </w:rPr>
        <w:t xml:space="preserve"> Name’</w:t>
      </w:r>
      <w:r w:rsidR="0026282E">
        <w:rPr>
          <w:rFonts w:ascii="Arial" w:hAnsi="Arial"/>
          <w:snapToGrid w:val="0"/>
          <w:highlight w:val="yellow"/>
        </w:rPr>
        <w:t xml:space="preserve">s </w:t>
      </w:r>
      <w:r w:rsidR="00B347E2" w:rsidRPr="003577F3">
        <w:rPr>
          <w:rFonts w:ascii="Arial" w:hAnsi="Arial"/>
          <w:snapToGrid w:val="0"/>
        </w:rPr>
        <w:t>Federal Employer</w:t>
      </w:r>
      <w:r w:rsidR="009E25D1" w:rsidRPr="003577F3">
        <w:rPr>
          <w:rFonts w:ascii="Arial" w:hAnsi="Arial"/>
          <w:snapToGrid w:val="0"/>
        </w:rPr>
        <w:t xml:space="preserve"> Identification Number is</w:t>
      </w:r>
      <w:r w:rsidR="000601A6" w:rsidRPr="003577F3">
        <w:rPr>
          <w:rFonts w:ascii="Arial" w:hAnsi="Arial"/>
          <w:snapToGrid w:val="0"/>
        </w:rPr>
        <w:t xml:space="preserve"> </w:t>
      </w:r>
      <w:r w:rsidR="006F13E3" w:rsidRPr="006F13E3">
        <w:rPr>
          <w:rFonts w:ascii="Arial" w:hAnsi="Arial"/>
          <w:snapToGrid w:val="0"/>
          <w:highlight w:val="yellow"/>
        </w:rPr>
        <w:t>Insert Number</w:t>
      </w:r>
      <w:r w:rsidR="0026282E">
        <w:rPr>
          <w:rFonts w:ascii="Arial" w:hAnsi="Arial"/>
          <w:snapToGrid w:val="0"/>
        </w:rPr>
        <w:t xml:space="preserve">.  </w:t>
      </w:r>
      <w:r w:rsidR="00B347E2" w:rsidRPr="003577F3">
        <w:rPr>
          <w:rFonts w:ascii="Arial" w:hAnsi="Arial"/>
          <w:color w:val="000000" w:themeColor="text1"/>
        </w:rPr>
        <w:t>Any award resulting from this proposal should reflect the recipient as “</w:t>
      </w:r>
      <w:r w:rsidR="006F13E3" w:rsidRPr="006F13E3">
        <w:rPr>
          <w:rFonts w:ascii="Arial" w:hAnsi="Arial"/>
          <w:color w:val="000000" w:themeColor="text1"/>
          <w:highlight w:val="yellow"/>
        </w:rPr>
        <w:t xml:space="preserve">Insert </w:t>
      </w:r>
      <w:r w:rsidR="0026282E">
        <w:rPr>
          <w:rFonts w:ascii="Arial" w:hAnsi="Arial"/>
          <w:color w:val="000000" w:themeColor="text1"/>
          <w:highlight w:val="yellow"/>
        </w:rPr>
        <w:t>Consultant’s</w:t>
      </w:r>
      <w:r w:rsidR="006F13E3" w:rsidRPr="006F13E3">
        <w:rPr>
          <w:rFonts w:ascii="Arial" w:hAnsi="Arial"/>
          <w:color w:val="000000" w:themeColor="text1"/>
          <w:highlight w:val="yellow"/>
        </w:rPr>
        <w:t xml:space="preserve"> Legal Name</w:t>
      </w:r>
      <w:r w:rsidR="00B347E2" w:rsidRPr="003577F3">
        <w:rPr>
          <w:rFonts w:ascii="Arial" w:hAnsi="Arial"/>
          <w:color w:val="000000" w:themeColor="text1"/>
        </w:rPr>
        <w:t>.”</w:t>
      </w:r>
    </w:p>
    <w:p w14:paraId="05622E18" w14:textId="77777777" w:rsidR="00582FF6" w:rsidRPr="003577F3" w:rsidRDefault="009E25D1" w:rsidP="00E94657">
      <w:pPr>
        <w:jc w:val="both"/>
        <w:rPr>
          <w:rFonts w:ascii="Arial" w:hAnsi="Arial"/>
          <w:snapToGrid w:val="0"/>
        </w:rPr>
      </w:pPr>
      <w:r w:rsidRPr="003577F3">
        <w:rPr>
          <w:rFonts w:ascii="Arial" w:hAnsi="Arial"/>
          <w:snapToGrid w:val="0"/>
        </w:rPr>
        <w:t xml:space="preserve">  </w:t>
      </w:r>
    </w:p>
    <w:p w14:paraId="228EF11D" w14:textId="77777777" w:rsidR="007C650E" w:rsidRPr="003577F3" w:rsidRDefault="007C650E" w:rsidP="00FF7177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</w:rPr>
        <w:t>For questions</w:t>
      </w:r>
      <w:r w:rsidR="00C17C38">
        <w:rPr>
          <w:rFonts w:ascii="Arial" w:hAnsi="Arial"/>
        </w:rPr>
        <w:t>, please contact me at</w:t>
      </w:r>
      <w:r w:rsidRPr="003577F3">
        <w:rPr>
          <w:rFonts w:ascii="Arial" w:hAnsi="Arial"/>
        </w:rPr>
        <w:t xml:space="preserve"> </w:t>
      </w:r>
      <w:sdt>
        <w:sdtPr>
          <w:rPr>
            <w:rFonts w:ascii="Arial" w:hAnsi="Arial"/>
            <w:highlight w:val="yellow"/>
          </w:rPr>
          <w:id w:val="7468645"/>
          <w:placeholder>
            <w:docPart w:val="300272E380494390AA286FC6C23D7970"/>
          </w:placeholder>
          <w:text/>
        </w:sdtPr>
        <w:sdtContent>
          <w:r w:rsidR="004179CF" w:rsidRPr="003577F3">
            <w:rPr>
              <w:rFonts w:ascii="Arial" w:hAnsi="Arial"/>
              <w:highlight w:val="yellow"/>
            </w:rPr>
            <w:t xml:space="preserve">Insert </w:t>
          </w:r>
          <w:r w:rsidR="00C17C38">
            <w:rPr>
              <w:rFonts w:ascii="Arial" w:hAnsi="Arial"/>
              <w:highlight w:val="yellow"/>
            </w:rPr>
            <w:t>Consultant’s</w:t>
          </w:r>
          <w:r w:rsidR="004179CF" w:rsidRPr="003577F3">
            <w:rPr>
              <w:rFonts w:ascii="Arial" w:hAnsi="Arial"/>
              <w:highlight w:val="yellow"/>
            </w:rPr>
            <w:t xml:space="preserve"> Email Address</w:t>
          </w:r>
        </w:sdtContent>
      </w:sdt>
      <w:r w:rsidRPr="003577F3">
        <w:rPr>
          <w:rFonts w:ascii="Arial" w:hAnsi="Arial"/>
        </w:rPr>
        <w:t xml:space="preserve"> </w:t>
      </w:r>
      <w:r w:rsidR="00C17C38">
        <w:rPr>
          <w:rFonts w:ascii="Arial" w:hAnsi="Arial"/>
        </w:rPr>
        <w:t>and/</w:t>
      </w:r>
      <w:r w:rsidRPr="003577F3">
        <w:rPr>
          <w:rFonts w:ascii="Arial" w:hAnsi="Arial"/>
        </w:rPr>
        <w:t xml:space="preserve">or </w:t>
      </w:r>
      <w:sdt>
        <w:sdtPr>
          <w:rPr>
            <w:rFonts w:ascii="Arial" w:hAnsi="Arial"/>
            <w:highlight w:val="yellow"/>
          </w:rPr>
          <w:id w:val="7468643"/>
          <w:placeholder>
            <w:docPart w:val="E1C3F09BDCE64CC48575F5F0B4F201E4"/>
          </w:placeholder>
          <w:text/>
        </w:sdtPr>
        <w:sdtContent>
          <w:r w:rsidR="004179CF" w:rsidRPr="003577F3">
            <w:rPr>
              <w:rFonts w:ascii="Arial" w:hAnsi="Arial"/>
              <w:highlight w:val="yellow"/>
            </w:rPr>
            <w:t>Insert PI Phone Number</w:t>
          </w:r>
        </w:sdtContent>
      </w:sdt>
      <w:r w:rsidRPr="003577F3">
        <w:rPr>
          <w:rFonts w:ascii="Arial" w:hAnsi="Arial"/>
        </w:rPr>
        <w:t xml:space="preserve">. </w:t>
      </w:r>
    </w:p>
    <w:p w14:paraId="60C4A752" w14:textId="77777777" w:rsidR="00EB5A82" w:rsidRPr="003577F3" w:rsidRDefault="00EB5A82" w:rsidP="00E60BC5">
      <w:pPr>
        <w:rPr>
          <w:rFonts w:ascii="Arial" w:hAnsi="Arial"/>
          <w:color w:val="000000" w:themeColor="text1"/>
        </w:rPr>
      </w:pPr>
    </w:p>
    <w:p w14:paraId="7353E10F" w14:textId="77777777" w:rsidR="00E60BC5" w:rsidRPr="003577F3" w:rsidRDefault="00E60BC5" w:rsidP="00E60BC5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  <w:color w:val="000000" w:themeColor="text1"/>
        </w:rPr>
        <w:t>Sincerely,</w:t>
      </w:r>
    </w:p>
    <w:p w14:paraId="73EDE858" w14:textId="77777777" w:rsidR="004179CF" w:rsidRPr="003577F3" w:rsidRDefault="004179CF" w:rsidP="004179CF">
      <w:pPr>
        <w:rPr>
          <w:rFonts w:ascii="Arial" w:hAnsi="Arial"/>
          <w:color w:val="FF0000"/>
        </w:rPr>
      </w:pPr>
    </w:p>
    <w:p w14:paraId="08F76764" w14:textId="77777777" w:rsidR="004179CF" w:rsidRDefault="004179CF" w:rsidP="004179CF">
      <w:pPr>
        <w:rPr>
          <w:rFonts w:ascii="Arial" w:hAnsi="Arial"/>
          <w:color w:val="000000" w:themeColor="text1"/>
        </w:rPr>
      </w:pPr>
    </w:p>
    <w:p w14:paraId="16461EB4" w14:textId="77777777" w:rsidR="006F13E3" w:rsidRPr="003577F3" w:rsidRDefault="006F13E3" w:rsidP="004179CF">
      <w:pPr>
        <w:rPr>
          <w:rFonts w:ascii="Arial" w:hAnsi="Arial"/>
          <w:color w:val="000000" w:themeColor="text1"/>
        </w:rPr>
      </w:pPr>
    </w:p>
    <w:p w14:paraId="1B149BC9" w14:textId="77777777" w:rsidR="00E60BC5" w:rsidRPr="00243A21" w:rsidRDefault="003C231A" w:rsidP="003B059F">
      <w:pPr>
        <w:rPr>
          <w:rFonts w:ascii="Arial" w:hAnsi="Arial"/>
          <w:color w:val="000000" w:themeColor="text1"/>
          <w:highlight w:val="yellow"/>
        </w:rPr>
      </w:pPr>
      <w:r w:rsidRPr="003C231A">
        <w:rPr>
          <w:rFonts w:ascii="Arial" w:hAnsi="Arial"/>
          <w:color w:val="000000" w:themeColor="text1"/>
          <w:highlight w:val="yellow"/>
        </w:rPr>
        <w:t>Insert Official Name</w:t>
      </w:r>
      <w:r w:rsidR="00C17C38">
        <w:rPr>
          <w:rFonts w:ascii="Arial" w:hAnsi="Arial"/>
          <w:color w:val="000000" w:themeColor="text1"/>
          <w:highlight w:val="yellow"/>
        </w:rPr>
        <w:t xml:space="preserve"> </w:t>
      </w:r>
    </w:p>
    <w:sectPr w:rsidR="00E60BC5" w:rsidRPr="00243A21" w:rsidSect="007A6C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E7A" w14:textId="77777777" w:rsidR="008D7431" w:rsidRDefault="008D7431">
      <w:r>
        <w:separator/>
      </w:r>
    </w:p>
  </w:endnote>
  <w:endnote w:type="continuationSeparator" w:id="0">
    <w:p w14:paraId="317318A4" w14:textId="77777777" w:rsidR="008D7431" w:rsidRDefault="008D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37C8" w14:textId="77777777" w:rsidR="008D7431" w:rsidRDefault="008D7431">
      <w:r>
        <w:separator/>
      </w:r>
    </w:p>
  </w:footnote>
  <w:footnote w:type="continuationSeparator" w:id="0">
    <w:p w14:paraId="0368128E" w14:textId="77777777" w:rsidR="008D7431" w:rsidRDefault="008D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4185" w14:textId="77777777" w:rsidR="00245995" w:rsidRPr="003C231A" w:rsidRDefault="0026282E" w:rsidP="003C231A">
    <w:pPr>
      <w:pStyle w:val="Header"/>
      <w:tabs>
        <w:tab w:val="clear" w:pos="4320"/>
        <w:tab w:val="left" w:pos="4590"/>
        <w:tab w:val="left" w:pos="6210"/>
        <w:tab w:val="left" w:pos="7110"/>
        <w:tab w:val="left" w:pos="8640"/>
      </w:tabs>
      <w:ind w:right="-720"/>
      <w:rPr>
        <w:rFonts w:ascii="Arial" w:hAnsi="Arial" w:cs="Arial"/>
        <w:b/>
        <w:bCs/>
        <w:smallCaps/>
        <w:color w:val="800000"/>
        <w:sz w:val="28"/>
        <w:szCs w:val="28"/>
      </w:rPr>
    </w:pPr>
    <w:r>
      <w:rPr>
        <w:rFonts w:ascii="Arial" w:hAnsi="Arial" w:cs="Arial"/>
        <w:b/>
        <w:bCs/>
        <w:smallCaps/>
        <w:color w:val="800000"/>
        <w:sz w:val="28"/>
        <w:szCs w:val="28"/>
      </w:rPr>
      <w:t xml:space="preserve">CONSULTANT </w:t>
    </w:r>
    <w:r w:rsidR="003C231A">
      <w:rPr>
        <w:rFonts w:ascii="Arial" w:hAnsi="Arial" w:cs="Arial"/>
        <w:b/>
        <w:bCs/>
        <w:smallCaps/>
        <w:color w:val="800000"/>
        <w:sz w:val="28"/>
        <w:szCs w:val="28"/>
      </w:rPr>
      <w:t>LETTERHEAD</w:t>
    </w:r>
  </w:p>
  <w:p w14:paraId="6C213C78" w14:textId="77777777" w:rsidR="00245995" w:rsidRPr="008653A6" w:rsidRDefault="00245995" w:rsidP="0035138A">
    <w:pPr>
      <w:pStyle w:val="Header"/>
      <w:tabs>
        <w:tab w:val="clear" w:pos="4320"/>
        <w:tab w:val="clear" w:pos="8640"/>
        <w:tab w:val="left" w:pos="4590"/>
        <w:tab w:val="left" w:pos="5940"/>
        <w:tab w:val="left" w:pos="7110"/>
        <w:tab w:val="left" w:pos="8280"/>
      </w:tabs>
      <w:ind w:left="3600" w:right="-720"/>
      <w:rPr>
        <w:rFonts w:ascii="Arial" w:hAnsi="Arial"/>
        <w:b/>
        <w:smallCaps/>
        <w:color w:val="000000"/>
        <w:sz w:val="18"/>
      </w:rPr>
    </w:pPr>
    <w:r w:rsidRPr="008653A6">
      <w:rPr>
        <w:rFonts w:ascii="Arial" w:hAnsi="Arial" w:cs="Arial"/>
        <w:b/>
        <w:smallCaps/>
        <w:color w:val="000000"/>
        <w:sz w:val="18"/>
      </w:rPr>
      <w:tab/>
    </w:r>
    <w:r w:rsidRPr="008653A6">
      <w:rPr>
        <w:rFonts w:ascii="Arial" w:hAnsi="Arial" w:cs="Arial"/>
        <w:b/>
        <w:smallCaps/>
        <w:color w:val="000000"/>
        <w:sz w:val="18"/>
      </w:rPr>
      <w:tab/>
    </w:r>
  </w:p>
  <w:p w14:paraId="5219A76D" w14:textId="77777777" w:rsidR="00245995" w:rsidRPr="008653A6" w:rsidRDefault="00245995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07"/>
    <w:rsid w:val="00014515"/>
    <w:rsid w:val="00032C13"/>
    <w:rsid w:val="00032D4A"/>
    <w:rsid w:val="00040701"/>
    <w:rsid w:val="00051293"/>
    <w:rsid w:val="000601A6"/>
    <w:rsid w:val="00060584"/>
    <w:rsid w:val="00072A83"/>
    <w:rsid w:val="00081C1D"/>
    <w:rsid w:val="00083437"/>
    <w:rsid w:val="00084914"/>
    <w:rsid w:val="00087970"/>
    <w:rsid w:val="000A2D4B"/>
    <w:rsid w:val="000A3745"/>
    <w:rsid w:val="000B07AE"/>
    <w:rsid w:val="000B7B65"/>
    <w:rsid w:val="000C008D"/>
    <w:rsid w:val="000D0CF4"/>
    <w:rsid w:val="000D7437"/>
    <w:rsid w:val="000E52FE"/>
    <w:rsid w:val="000F1BB0"/>
    <w:rsid w:val="0010283D"/>
    <w:rsid w:val="0010642B"/>
    <w:rsid w:val="00112D28"/>
    <w:rsid w:val="0011483A"/>
    <w:rsid w:val="00114B6C"/>
    <w:rsid w:val="00115AE0"/>
    <w:rsid w:val="00116CC1"/>
    <w:rsid w:val="00120CA5"/>
    <w:rsid w:val="00123B6F"/>
    <w:rsid w:val="0012412F"/>
    <w:rsid w:val="00124CB0"/>
    <w:rsid w:val="00125BE4"/>
    <w:rsid w:val="00142139"/>
    <w:rsid w:val="001559E1"/>
    <w:rsid w:val="00155DCB"/>
    <w:rsid w:val="00156243"/>
    <w:rsid w:val="001607F0"/>
    <w:rsid w:val="00166C69"/>
    <w:rsid w:val="0018110C"/>
    <w:rsid w:val="00181E13"/>
    <w:rsid w:val="001855FB"/>
    <w:rsid w:val="001876CB"/>
    <w:rsid w:val="00196839"/>
    <w:rsid w:val="00197A44"/>
    <w:rsid w:val="001A2660"/>
    <w:rsid w:val="001A41DD"/>
    <w:rsid w:val="001A5A1E"/>
    <w:rsid w:val="001B0875"/>
    <w:rsid w:val="001B7917"/>
    <w:rsid w:val="001C08C5"/>
    <w:rsid w:val="001C273F"/>
    <w:rsid w:val="001C2A02"/>
    <w:rsid w:val="001C5BF0"/>
    <w:rsid w:val="001C7193"/>
    <w:rsid w:val="001C7B18"/>
    <w:rsid w:val="001D3B1C"/>
    <w:rsid w:val="001D4C0D"/>
    <w:rsid w:val="001E097A"/>
    <w:rsid w:val="001E2A43"/>
    <w:rsid w:val="001F24BF"/>
    <w:rsid w:val="001F5FA2"/>
    <w:rsid w:val="001F6F77"/>
    <w:rsid w:val="0020411F"/>
    <w:rsid w:val="00207E3F"/>
    <w:rsid w:val="002130B9"/>
    <w:rsid w:val="00222AF8"/>
    <w:rsid w:val="00243A21"/>
    <w:rsid w:val="00245995"/>
    <w:rsid w:val="00246D11"/>
    <w:rsid w:val="0024780B"/>
    <w:rsid w:val="002502E5"/>
    <w:rsid w:val="0026282E"/>
    <w:rsid w:val="0027468C"/>
    <w:rsid w:val="002752A6"/>
    <w:rsid w:val="00276526"/>
    <w:rsid w:val="0029537E"/>
    <w:rsid w:val="0029603D"/>
    <w:rsid w:val="002A3AFF"/>
    <w:rsid w:val="002C15B8"/>
    <w:rsid w:val="002D5A5F"/>
    <w:rsid w:val="002E48D4"/>
    <w:rsid w:val="002F40BE"/>
    <w:rsid w:val="002F6519"/>
    <w:rsid w:val="002F763D"/>
    <w:rsid w:val="003042C4"/>
    <w:rsid w:val="003068CA"/>
    <w:rsid w:val="00314CCD"/>
    <w:rsid w:val="00315D5F"/>
    <w:rsid w:val="00323F66"/>
    <w:rsid w:val="0033529C"/>
    <w:rsid w:val="0035138A"/>
    <w:rsid w:val="003571D8"/>
    <w:rsid w:val="003577F3"/>
    <w:rsid w:val="003620E1"/>
    <w:rsid w:val="0039527F"/>
    <w:rsid w:val="003A40D4"/>
    <w:rsid w:val="003A5E59"/>
    <w:rsid w:val="003B059F"/>
    <w:rsid w:val="003B1F5C"/>
    <w:rsid w:val="003B2C19"/>
    <w:rsid w:val="003C0BEE"/>
    <w:rsid w:val="003C231A"/>
    <w:rsid w:val="003C7096"/>
    <w:rsid w:val="003D0FEB"/>
    <w:rsid w:val="003D1A99"/>
    <w:rsid w:val="003D4544"/>
    <w:rsid w:val="003D62AE"/>
    <w:rsid w:val="003E6A1A"/>
    <w:rsid w:val="003F2A3F"/>
    <w:rsid w:val="00401EE7"/>
    <w:rsid w:val="00404AD5"/>
    <w:rsid w:val="00406C2C"/>
    <w:rsid w:val="0041484D"/>
    <w:rsid w:val="00414DE4"/>
    <w:rsid w:val="004179CF"/>
    <w:rsid w:val="00422BFA"/>
    <w:rsid w:val="00427F76"/>
    <w:rsid w:val="00436555"/>
    <w:rsid w:val="00437307"/>
    <w:rsid w:val="004531D3"/>
    <w:rsid w:val="00470176"/>
    <w:rsid w:val="00471E94"/>
    <w:rsid w:val="00477C9F"/>
    <w:rsid w:val="004804A9"/>
    <w:rsid w:val="00485B7D"/>
    <w:rsid w:val="00486CCF"/>
    <w:rsid w:val="00486E34"/>
    <w:rsid w:val="00493CEC"/>
    <w:rsid w:val="00495ECA"/>
    <w:rsid w:val="004B1725"/>
    <w:rsid w:val="004C0823"/>
    <w:rsid w:val="004C08A9"/>
    <w:rsid w:val="004D0A27"/>
    <w:rsid w:val="004D2B0C"/>
    <w:rsid w:val="004D6A40"/>
    <w:rsid w:val="004E47A3"/>
    <w:rsid w:val="004E5F51"/>
    <w:rsid w:val="0050542F"/>
    <w:rsid w:val="00507016"/>
    <w:rsid w:val="00544542"/>
    <w:rsid w:val="00551949"/>
    <w:rsid w:val="00552F9A"/>
    <w:rsid w:val="00554637"/>
    <w:rsid w:val="005631F3"/>
    <w:rsid w:val="005760AC"/>
    <w:rsid w:val="00582FF6"/>
    <w:rsid w:val="005831EB"/>
    <w:rsid w:val="005835EA"/>
    <w:rsid w:val="00584F79"/>
    <w:rsid w:val="005A350A"/>
    <w:rsid w:val="005A4E1D"/>
    <w:rsid w:val="005A723D"/>
    <w:rsid w:val="005B6FC7"/>
    <w:rsid w:val="005B7A10"/>
    <w:rsid w:val="005C293A"/>
    <w:rsid w:val="005C2E90"/>
    <w:rsid w:val="005C6B2B"/>
    <w:rsid w:val="005C7277"/>
    <w:rsid w:val="005D35A6"/>
    <w:rsid w:val="005D7375"/>
    <w:rsid w:val="005F29A6"/>
    <w:rsid w:val="005F47D9"/>
    <w:rsid w:val="005F54F9"/>
    <w:rsid w:val="0062068E"/>
    <w:rsid w:val="00626511"/>
    <w:rsid w:val="00627AA0"/>
    <w:rsid w:val="00634941"/>
    <w:rsid w:val="006366CF"/>
    <w:rsid w:val="006457CA"/>
    <w:rsid w:val="00651A4E"/>
    <w:rsid w:val="00651DE1"/>
    <w:rsid w:val="006533EE"/>
    <w:rsid w:val="006546FA"/>
    <w:rsid w:val="00662084"/>
    <w:rsid w:val="00664F1C"/>
    <w:rsid w:val="00674E01"/>
    <w:rsid w:val="00680E5E"/>
    <w:rsid w:val="006924F9"/>
    <w:rsid w:val="0069303C"/>
    <w:rsid w:val="006B4B5B"/>
    <w:rsid w:val="006C09E9"/>
    <w:rsid w:val="006C6B5A"/>
    <w:rsid w:val="006C71B3"/>
    <w:rsid w:val="006D69F0"/>
    <w:rsid w:val="006F13E3"/>
    <w:rsid w:val="006F29A3"/>
    <w:rsid w:val="006F65AB"/>
    <w:rsid w:val="00701A8F"/>
    <w:rsid w:val="00710D1F"/>
    <w:rsid w:val="00720D41"/>
    <w:rsid w:val="00722315"/>
    <w:rsid w:val="0073628B"/>
    <w:rsid w:val="00737EB4"/>
    <w:rsid w:val="00740D97"/>
    <w:rsid w:val="00746107"/>
    <w:rsid w:val="00747F97"/>
    <w:rsid w:val="00772B8D"/>
    <w:rsid w:val="00772C18"/>
    <w:rsid w:val="00775561"/>
    <w:rsid w:val="00780F95"/>
    <w:rsid w:val="00785656"/>
    <w:rsid w:val="00786187"/>
    <w:rsid w:val="0079034C"/>
    <w:rsid w:val="00791DF8"/>
    <w:rsid w:val="00794CE6"/>
    <w:rsid w:val="007A4485"/>
    <w:rsid w:val="007A57C0"/>
    <w:rsid w:val="007A6CE1"/>
    <w:rsid w:val="007B1DFA"/>
    <w:rsid w:val="007B2246"/>
    <w:rsid w:val="007C36C0"/>
    <w:rsid w:val="007C650E"/>
    <w:rsid w:val="007C6FFD"/>
    <w:rsid w:val="007D1BA3"/>
    <w:rsid w:val="007D2750"/>
    <w:rsid w:val="007E54B2"/>
    <w:rsid w:val="007F0BF1"/>
    <w:rsid w:val="007F72F9"/>
    <w:rsid w:val="00800425"/>
    <w:rsid w:val="00804D1C"/>
    <w:rsid w:val="00813167"/>
    <w:rsid w:val="0081509B"/>
    <w:rsid w:val="00820D82"/>
    <w:rsid w:val="00842F69"/>
    <w:rsid w:val="008518FA"/>
    <w:rsid w:val="0086125A"/>
    <w:rsid w:val="008653A6"/>
    <w:rsid w:val="00870F40"/>
    <w:rsid w:val="008717F0"/>
    <w:rsid w:val="00872353"/>
    <w:rsid w:val="00872D0D"/>
    <w:rsid w:val="00873C4A"/>
    <w:rsid w:val="008755D1"/>
    <w:rsid w:val="008838EA"/>
    <w:rsid w:val="00893613"/>
    <w:rsid w:val="008A475D"/>
    <w:rsid w:val="008B3289"/>
    <w:rsid w:val="008B4116"/>
    <w:rsid w:val="008C27F7"/>
    <w:rsid w:val="008C4D0C"/>
    <w:rsid w:val="008D7431"/>
    <w:rsid w:val="008E6313"/>
    <w:rsid w:val="008E78A9"/>
    <w:rsid w:val="008F1BFD"/>
    <w:rsid w:val="008F31F3"/>
    <w:rsid w:val="00901A4A"/>
    <w:rsid w:val="009041DA"/>
    <w:rsid w:val="00921404"/>
    <w:rsid w:val="0092511E"/>
    <w:rsid w:val="0092520C"/>
    <w:rsid w:val="00941697"/>
    <w:rsid w:val="0094680C"/>
    <w:rsid w:val="009472A7"/>
    <w:rsid w:val="00962EFA"/>
    <w:rsid w:val="0097147E"/>
    <w:rsid w:val="00982B52"/>
    <w:rsid w:val="00994FC6"/>
    <w:rsid w:val="009D446E"/>
    <w:rsid w:val="009D4B77"/>
    <w:rsid w:val="009E25D1"/>
    <w:rsid w:val="009E28A4"/>
    <w:rsid w:val="009E2C55"/>
    <w:rsid w:val="009E3A7B"/>
    <w:rsid w:val="009E4076"/>
    <w:rsid w:val="009E5D1C"/>
    <w:rsid w:val="009F2C8D"/>
    <w:rsid w:val="00A00084"/>
    <w:rsid w:val="00A05975"/>
    <w:rsid w:val="00A0721F"/>
    <w:rsid w:val="00A07C3D"/>
    <w:rsid w:val="00A14218"/>
    <w:rsid w:val="00A17D90"/>
    <w:rsid w:val="00A2122E"/>
    <w:rsid w:val="00A3079C"/>
    <w:rsid w:val="00A34902"/>
    <w:rsid w:val="00A517EA"/>
    <w:rsid w:val="00A64CD6"/>
    <w:rsid w:val="00A64FFD"/>
    <w:rsid w:val="00A6545F"/>
    <w:rsid w:val="00A67AFF"/>
    <w:rsid w:val="00A7054A"/>
    <w:rsid w:val="00A723F3"/>
    <w:rsid w:val="00A8074F"/>
    <w:rsid w:val="00A86E52"/>
    <w:rsid w:val="00A921BF"/>
    <w:rsid w:val="00AA4C4B"/>
    <w:rsid w:val="00AA4EEA"/>
    <w:rsid w:val="00AB3864"/>
    <w:rsid w:val="00AC12CB"/>
    <w:rsid w:val="00AC2A45"/>
    <w:rsid w:val="00AC5596"/>
    <w:rsid w:val="00AC6637"/>
    <w:rsid w:val="00AD40DD"/>
    <w:rsid w:val="00AD427B"/>
    <w:rsid w:val="00AE318F"/>
    <w:rsid w:val="00AE3676"/>
    <w:rsid w:val="00AF21CA"/>
    <w:rsid w:val="00B13DE5"/>
    <w:rsid w:val="00B15313"/>
    <w:rsid w:val="00B307E8"/>
    <w:rsid w:val="00B347E2"/>
    <w:rsid w:val="00B35583"/>
    <w:rsid w:val="00B42707"/>
    <w:rsid w:val="00B54825"/>
    <w:rsid w:val="00B614DA"/>
    <w:rsid w:val="00B64146"/>
    <w:rsid w:val="00B655AF"/>
    <w:rsid w:val="00B8158E"/>
    <w:rsid w:val="00B81850"/>
    <w:rsid w:val="00B83AA5"/>
    <w:rsid w:val="00B85809"/>
    <w:rsid w:val="00B86863"/>
    <w:rsid w:val="00B91633"/>
    <w:rsid w:val="00B91D7E"/>
    <w:rsid w:val="00B92FC2"/>
    <w:rsid w:val="00BB03A3"/>
    <w:rsid w:val="00BB5D47"/>
    <w:rsid w:val="00BC107C"/>
    <w:rsid w:val="00BC6331"/>
    <w:rsid w:val="00BD4184"/>
    <w:rsid w:val="00BF594A"/>
    <w:rsid w:val="00C00AB8"/>
    <w:rsid w:val="00C0251F"/>
    <w:rsid w:val="00C039EE"/>
    <w:rsid w:val="00C0523B"/>
    <w:rsid w:val="00C06134"/>
    <w:rsid w:val="00C062AC"/>
    <w:rsid w:val="00C15DD7"/>
    <w:rsid w:val="00C17C38"/>
    <w:rsid w:val="00C25F07"/>
    <w:rsid w:val="00C25FEF"/>
    <w:rsid w:val="00C343D0"/>
    <w:rsid w:val="00C414C9"/>
    <w:rsid w:val="00C44A35"/>
    <w:rsid w:val="00C617AB"/>
    <w:rsid w:val="00C724D2"/>
    <w:rsid w:val="00C72C2C"/>
    <w:rsid w:val="00C7681D"/>
    <w:rsid w:val="00C80ECB"/>
    <w:rsid w:val="00C84A9E"/>
    <w:rsid w:val="00CA53C3"/>
    <w:rsid w:val="00CB6356"/>
    <w:rsid w:val="00CB6B17"/>
    <w:rsid w:val="00CC2510"/>
    <w:rsid w:val="00CC3A39"/>
    <w:rsid w:val="00CD2A47"/>
    <w:rsid w:val="00CF3BBC"/>
    <w:rsid w:val="00CF3D3C"/>
    <w:rsid w:val="00D046AB"/>
    <w:rsid w:val="00D10471"/>
    <w:rsid w:val="00D143A9"/>
    <w:rsid w:val="00D24520"/>
    <w:rsid w:val="00D24CF9"/>
    <w:rsid w:val="00D26824"/>
    <w:rsid w:val="00D448BA"/>
    <w:rsid w:val="00D52875"/>
    <w:rsid w:val="00D65680"/>
    <w:rsid w:val="00D70B14"/>
    <w:rsid w:val="00D81B72"/>
    <w:rsid w:val="00D86B70"/>
    <w:rsid w:val="00D906B0"/>
    <w:rsid w:val="00DA7343"/>
    <w:rsid w:val="00DC37BA"/>
    <w:rsid w:val="00DC52FE"/>
    <w:rsid w:val="00DD3FF5"/>
    <w:rsid w:val="00DD6081"/>
    <w:rsid w:val="00DF1740"/>
    <w:rsid w:val="00DF6D40"/>
    <w:rsid w:val="00E11641"/>
    <w:rsid w:val="00E2547A"/>
    <w:rsid w:val="00E4490C"/>
    <w:rsid w:val="00E44D9E"/>
    <w:rsid w:val="00E54C7E"/>
    <w:rsid w:val="00E60BC5"/>
    <w:rsid w:val="00E63CAB"/>
    <w:rsid w:val="00E777EC"/>
    <w:rsid w:val="00E823F5"/>
    <w:rsid w:val="00E920DC"/>
    <w:rsid w:val="00E9264D"/>
    <w:rsid w:val="00E94657"/>
    <w:rsid w:val="00E96241"/>
    <w:rsid w:val="00E96DDA"/>
    <w:rsid w:val="00EB5A82"/>
    <w:rsid w:val="00ED19EC"/>
    <w:rsid w:val="00ED4255"/>
    <w:rsid w:val="00EE420F"/>
    <w:rsid w:val="00EF07C8"/>
    <w:rsid w:val="00EF0EB6"/>
    <w:rsid w:val="00F00ED0"/>
    <w:rsid w:val="00F05EE7"/>
    <w:rsid w:val="00F209AC"/>
    <w:rsid w:val="00F338E9"/>
    <w:rsid w:val="00F3687F"/>
    <w:rsid w:val="00F36B9D"/>
    <w:rsid w:val="00F46B40"/>
    <w:rsid w:val="00F57166"/>
    <w:rsid w:val="00F628B3"/>
    <w:rsid w:val="00F63A79"/>
    <w:rsid w:val="00F64639"/>
    <w:rsid w:val="00F65427"/>
    <w:rsid w:val="00F65F26"/>
    <w:rsid w:val="00F8175B"/>
    <w:rsid w:val="00F84CD2"/>
    <w:rsid w:val="00F8582D"/>
    <w:rsid w:val="00F965B0"/>
    <w:rsid w:val="00FA69CB"/>
    <w:rsid w:val="00FC4356"/>
    <w:rsid w:val="00FD117B"/>
    <w:rsid w:val="00FD3070"/>
    <w:rsid w:val="00FD530A"/>
    <w:rsid w:val="00FF0F3A"/>
    <w:rsid w:val="00FF4183"/>
    <w:rsid w:val="00FF5477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4610A"/>
  <w15:docId w15:val="{A716C8D0-7E7E-49D6-BA04-922ACC0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C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9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2C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9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60584"/>
    <w:rPr>
      <w:color w:val="808080"/>
    </w:rPr>
  </w:style>
  <w:style w:type="character" w:customStyle="1" w:styleId="Style1">
    <w:name w:val="Style1"/>
    <w:basedOn w:val="DefaultParagraphFont"/>
    <w:uiPriority w:val="1"/>
    <w:rsid w:val="00436555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9E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rassas\Desktop\PNT%20cover%20letters\Cover%20Letter%20of%20Intent%20for%20Subaward%201%20to%20A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44F665DCA40DCBD11048DF256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1B12-73BD-4022-A3C6-D313D7E89D6A}"/>
      </w:docPartPr>
      <w:docPartBody>
        <w:p w:rsidR="00886900" w:rsidRDefault="005E3323">
          <w:pPr>
            <w:pStyle w:val="D3A44F665DCA40DCBD11048DF256AEC2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Click here to enter a date.</w:t>
          </w:r>
        </w:p>
      </w:docPartBody>
    </w:docPart>
    <w:docPart>
      <w:docPartPr>
        <w:name w:val="0B5B7C797E504046A0E010728AA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5C1-4AE8-4331-9B39-CC394C25F297}"/>
      </w:docPartPr>
      <w:docPartBody>
        <w:p w:rsidR="00886900" w:rsidRDefault="005E3323">
          <w:pPr>
            <w:pStyle w:val="0B5B7C797E504046A0E010728AADDED1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ASU proposal #</w:t>
          </w:r>
        </w:p>
      </w:docPartBody>
    </w:docPart>
    <w:docPart>
      <w:docPartPr>
        <w:name w:val="C819BA51B71040F6AA3DC226F161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9A9-1BE2-4B02-8C41-6E18C1259A85}"/>
      </w:docPartPr>
      <w:docPartBody>
        <w:p w:rsidR="00886900" w:rsidRDefault="005E3323">
          <w:pPr>
            <w:pStyle w:val="C819BA51B71040F6AA3DC226F1611F7E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PI Last Name</w:t>
          </w:r>
        </w:p>
      </w:docPartBody>
    </w:docPart>
    <w:docPart>
      <w:docPartPr>
        <w:name w:val="1E0C9129E7C64101B5AFA5933A15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43DC-EC08-41D2-88E7-E143BCA57681}"/>
      </w:docPartPr>
      <w:docPartBody>
        <w:p w:rsidR="00886900" w:rsidRDefault="005E3323">
          <w:pPr>
            <w:pStyle w:val="1E0C9129E7C64101B5AFA5933A15EC0A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  <w:docPart>
      <w:docPartPr>
        <w:name w:val="14DC5698FF684776BBEEFAFFE64A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4F84-DBD6-4C96-894D-214E81B94274}"/>
      </w:docPartPr>
      <w:docPartBody>
        <w:p w:rsidR="00886900" w:rsidRDefault="005E3323">
          <w:pPr>
            <w:pStyle w:val="14DC5698FF684776BBEEFAFFE64AE125"/>
          </w:pPr>
          <w:r w:rsidRPr="005D04EB">
            <w:rPr>
              <w:rStyle w:val="PlaceholderText"/>
            </w:rPr>
            <w:t>Click here to enter text.</w:t>
          </w:r>
        </w:p>
      </w:docPartBody>
    </w:docPart>
    <w:docPart>
      <w:docPartPr>
        <w:name w:val="CBC15EEB9DE741CEBF23B72E89D6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B475-A190-4C17-A451-EE1BFC1E85CE}"/>
      </w:docPartPr>
      <w:docPartBody>
        <w:p w:rsidR="00886900" w:rsidRDefault="005E3323">
          <w:pPr>
            <w:pStyle w:val="CBC15EEB9DE741CEBF23B72E89D6DB2A"/>
          </w:pPr>
          <w:r w:rsidRPr="00F12B2C">
            <w:rPr>
              <w:rStyle w:val="PlaceholderText"/>
            </w:rPr>
            <w:t>Click here to enter text.</w:t>
          </w:r>
        </w:p>
      </w:docPartBody>
    </w:docPart>
    <w:docPart>
      <w:docPartPr>
        <w:name w:val="63B6307827EF43D5AAB712932629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E000-E8CD-45A4-B5BA-248DC25E9C87}"/>
      </w:docPartPr>
      <w:docPartBody>
        <w:p w:rsidR="00886900" w:rsidRDefault="005E3323">
          <w:pPr>
            <w:pStyle w:val="63B6307827EF43D5AAB7129326292502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Full PI Name</w:t>
          </w:r>
        </w:p>
      </w:docPartBody>
    </w:docPart>
    <w:docPart>
      <w:docPartPr>
        <w:name w:val="300272E380494390AA286FC6C23D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6FF-8E75-4CF7-BF33-EBC70BCF5A3E}"/>
      </w:docPartPr>
      <w:docPartBody>
        <w:p w:rsidR="00886900" w:rsidRDefault="005E3323">
          <w:pPr>
            <w:pStyle w:val="300272E380494390AA286FC6C23D7970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Email Address</w:t>
          </w:r>
        </w:p>
      </w:docPartBody>
    </w:docPart>
    <w:docPart>
      <w:docPartPr>
        <w:name w:val="E1C3F09BDCE64CC48575F5F0B4F2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8A91-00B4-489F-82B2-75FC9341D88B}"/>
      </w:docPartPr>
      <w:docPartBody>
        <w:p w:rsidR="00886900" w:rsidRDefault="005E3323">
          <w:pPr>
            <w:pStyle w:val="E1C3F09BDCE64CC48575F5F0B4F201E4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23"/>
    <w:rsid w:val="00523F0C"/>
    <w:rsid w:val="005E3323"/>
    <w:rsid w:val="00827BBF"/>
    <w:rsid w:val="00843555"/>
    <w:rsid w:val="00886900"/>
    <w:rsid w:val="008C5398"/>
    <w:rsid w:val="009D2675"/>
    <w:rsid w:val="00B852F9"/>
    <w:rsid w:val="00B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900"/>
    <w:rPr>
      <w:color w:val="808080"/>
    </w:rPr>
  </w:style>
  <w:style w:type="paragraph" w:customStyle="1" w:styleId="D3A44F665DCA40DCBD11048DF256AEC2">
    <w:name w:val="D3A44F665DCA40DCBD11048DF256AEC2"/>
  </w:style>
  <w:style w:type="paragraph" w:customStyle="1" w:styleId="0B5B7C797E504046A0E010728AADDED1">
    <w:name w:val="0B5B7C797E504046A0E010728AADDED1"/>
  </w:style>
  <w:style w:type="paragraph" w:customStyle="1" w:styleId="C819BA51B71040F6AA3DC226F1611F7E">
    <w:name w:val="C819BA51B71040F6AA3DC226F1611F7E"/>
  </w:style>
  <w:style w:type="paragraph" w:customStyle="1" w:styleId="1E0C9129E7C64101B5AFA5933A15EC0A">
    <w:name w:val="1E0C9129E7C64101B5AFA5933A15EC0A"/>
  </w:style>
  <w:style w:type="paragraph" w:customStyle="1" w:styleId="14DC5698FF684776BBEEFAFFE64AE125">
    <w:name w:val="14DC5698FF684776BBEEFAFFE64AE125"/>
  </w:style>
  <w:style w:type="paragraph" w:customStyle="1" w:styleId="CBC15EEB9DE741CEBF23B72E89D6DB2A">
    <w:name w:val="CBC15EEB9DE741CEBF23B72E89D6DB2A"/>
  </w:style>
  <w:style w:type="paragraph" w:customStyle="1" w:styleId="63B6307827EF43D5AAB7129326292502">
    <w:name w:val="63B6307827EF43D5AAB7129326292502"/>
  </w:style>
  <w:style w:type="paragraph" w:customStyle="1" w:styleId="300272E380494390AA286FC6C23D7970">
    <w:name w:val="300272E380494390AA286FC6C23D7970"/>
  </w:style>
  <w:style w:type="paragraph" w:customStyle="1" w:styleId="E1C3F09BDCE64CC48575F5F0B4F201E4">
    <w:name w:val="E1C3F09BDCE64CC48575F5F0B4F20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D3B5-9747-4FAA-8890-0AF7F8849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3F3C7-A27B-4C46-A5D4-B8BBF7B5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9E911-D3BA-401B-BF31-E4F023F44C7D}">
  <ds:schemaRefs>
    <ds:schemaRef ds:uri="http://schemas.microsoft.com/office/2006/metadata/properties"/>
    <ds:schemaRef ds:uri="a8580fc2-c810-4937-b430-e9e3be2cf23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F68F994-47E3-4D83-A32E-56D8909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of Intent for Subaward 1 to ASU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2006</vt:lpstr>
    </vt:vector>
  </TitlesOfParts>
  <Company>Arizona State University</Company>
  <LinksUpToDate>false</LinksUpToDate>
  <CharactersWithSpaces>1182</CharactersWithSpaces>
  <SharedDoc>false</SharedDoc>
  <HLinks>
    <vt:vector size="18" baseType="variant">
      <vt:variant>
        <vt:i4>4849721</vt:i4>
      </vt:variant>
      <vt:variant>
        <vt:i4>6</vt:i4>
      </vt:variant>
      <vt:variant>
        <vt:i4>0</vt:i4>
      </vt:variant>
      <vt:variant>
        <vt:i4>5</vt:i4>
      </vt:variant>
      <vt:variant>
        <vt:lpwstr>mailto:Dudley.Sharp@asu.edu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mailto:Heather.Christina.Clark@asu.edu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mailto:John.Pickens@asu.edu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2006</dc:title>
  <dc:creator>mzrassas</dc:creator>
  <cp:lastModifiedBy>Jenny Dunaway</cp:lastModifiedBy>
  <cp:revision>2</cp:revision>
  <cp:lastPrinted>2011-04-13T18:12:00Z</cp:lastPrinted>
  <dcterms:created xsi:type="dcterms:W3CDTF">2023-10-26T22:03:00Z</dcterms:created>
  <dcterms:modified xsi:type="dcterms:W3CDTF">2023-10-26T22:03:00Z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