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4D" w:rsidRDefault="00331FF6" w:rsidP="000016CE">
      <w:pPr>
        <w:spacing w:line="240" w:lineRule="auto"/>
        <w:rPr>
          <w:szCs w:val="20"/>
        </w:rPr>
      </w:pPr>
      <w:r>
        <w:rPr>
          <w:szCs w:val="20"/>
        </w:rPr>
        <w:t xml:space="preserve">Last updated on: </w:t>
      </w:r>
      <w:r w:rsidR="004031A7">
        <w:rPr>
          <w:szCs w:val="20"/>
        </w:rPr>
        <w:t>2</w:t>
      </w:r>
      <w:r>
        <w:rPr>
          <w:szCs w:val="20"/>
        </w:rPr>
        <w:t>/</w:t>
      </w:r>
      <w:r w:rsidR="004031A7">
        <w:rPr>
          <w:szCs w:val="20"/>
        </w:rPr>
        <w:t>8</w:t>
      </w:r>
      <w:r>
        <w:rPr>
          <w:szCs w:val="20"/>
        </w:rPr>
        <w:t>/201</w:t>
      </w:r>
      <w:r w:rsidR="004031A7">
        <w:rPr>
          <w:szCs w:val="20"/>
        </w:rPr>
        <w:t>6</w:t>
      </w:r>
    </w:p>
    <w:p w:rsidR="00331FF6" w:rsidRDefault="00331FF6" w:rsidP="000016CE">
      <w:pPr>
        <w:spacing w:line="240" w:lineRule="auto"/>
        <w:rPr>
          <w:szCs w:val="20"/>
        </w:rPr>
      </w:pPr>
      <w:r>
        <w:rPr>
          <w:szCs w:val="20"/>
        </w:rPr>
        <w:t>Last updated by: Scott Pennelly</w:t>
      </w:r>
      <w:bookmarkStart w:id="0" w:name="_GoBack"/>
      <w:bookmarkEnd w:id="0"/>
    </w:p>
    <w:p w:rsidR="00AC2EC1" w:rsidRDefault="00AC2EC1" w:rsidP="00AC2EC1">
      <w:pPr>
        <w:spacing w:after="0"/>
        <w:rPr>
          <w:szCs w:val="20"/>
        </w:rPr>
      </w:pPr>
    </w:p>
    <w:p w:rsidR="00331FF6" w:rsidRDefault="00331FF6" w:rsidP="00331FF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 of Agreement Types: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535"/>
        <w:gridCol w:w="2160"/>
        <w:gridCol w:w="3960"/>
        <w:gridCol w:w="4140"/>
        <w:gridCol w:w="2250"/>
        <w:gridCol w:w="1350"/>
      </w:tblGrid>
      <w:tr w:rsidR="00DA6228" w:rsidTr="00DA6228">
        <w:tc>
          <w:tcPr>
            <w:tcW w:w="535" w:type="dxa"/>
            <w:shd w:val="clear" w:color="auto" w:fill="DBE5F1" w:themeFill="accent1" w:themeFillTint="33"/>
          </w:tcPr>
          <w:p w:rsidR="00B20D4A" w:rsidRPr="00BC45C5" w:rsidRDefault="00BC45C5" w:rsidP="00BC45C5">
            <w:pPr>
              <w:jc w:val="center"/>
              <w:rPr>
                <w:b/>
                <w:szCs w:val="20"/>
              </w:rPr>
            </w:pPr>
            <w:r w:rsidRPr="00BC45C5">
              <w:rPr>
                <w:b/>
                <w:szCs w:val="20"/>
              </w:rPr>
              <w:t>#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20D4A" w:rsidRPr="00BC45C5" w:rsidRDefault="00BC45C5" w:rsidP="00BC45C5">
            <w:pPr>
              <w:jc w:val="center"/>
              <w:rPr>
                <w:b/>
                <w:szCs w:val="20"/>
              </w:rPr>
            </w:pPr>
            <w:r w:rsidRPr="00BC45C5">
              <w:rPr>
                <w:b/>
                <w:szCs w:val="20"/>
              </w:rPr>
              <w:t>ERA AGREEMENTS STATE (STATUS) VALUES - ALPHABETICAL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B20D4A" w:rsidRPr="00BC45C5" w:rsidRDefault="00BC45C5" w:rsidP="00BC45C5">
            <w:pPr>
              <w:jc w:val="center"/>
              <w:rPr>
                <w:b/>
                <w:szCs w:val="20"/>
              </w:rPr>
            </w:pPr>
            <w:r w:rsidRPr="00BC45C5">
              <w:rPr>
                <w:b/>
                <w:szCs w:val="20"/>
              </w:rPr>
              <w:t>DEFINITION/ACTION THAT CAUSES STATUS CHANGE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:rsidR="00B20D4A" w:rsidRPr="00BC45C5" w:rsidRDefault="00B5110C" w:rsidP="00BC45C5">
            <w:pPr>
              <w:jc w:val="center"/>
              <w:rPr>
                <w:b/>
                <w:szCs w:val="20"/>
              </w:rPr>
            </w:pPr>
            <w:r w:rsidRPr="00BC45C5">
              <w:rPr>
                <w:b/>
                <w:szCs w:val="20"/>
              </w:rPr>
              <w:t>DEFINITION/ACTION THAT CAUSES STATUS CHANGE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20D4A" w:rsidRPr="00BC45C5" w:rsidRDefault="00BC45C5" w:rsidP="00BC45C5">
            <w:pPr>
              <w:jc w:val="center"/>
              <w:rPr>
                <w:b/>
                <w:szCs w:val="20"/>
              </w:rPr>
            </w:pPr>
            <w:r w:rsidRPr="00BC45C5">
              <w:rPr>
                <w:b/>
                <w:szCs w:val="20"/>
              </w:rPr>
              <w:t>STATISTICS LOGIC</w:t>
            </w:r>
          </w:p>
        </w:tc>
        <w:tc>
          <w:tcPr>
            <w:tcW w:w="1350" w:type="dxa"/>
            <w:shd w:val="clear" w:color="auto" w:fill="D99594" w:themeFill="accent2" w:themeFillTint="99"/>
          </w:tcPr>
          <w:p w:rsidR="00B20D4A" w:rsidRPr="00BC45C5" w:rsidRDefault="00BC45C5" w:rsidP="00BC45C5">
            <w:pPr>
              <w:jc w:val="center"/>
              <w:rPr>
                <w:b/>
                <w:szCs w:val="20"/>
              </w:rPr>
            </w:pPr>
            <w:r w:rsidRPr="00BC45C5">
              <w:rPr>
                <w:b/>
                <w:szCs w:val="20"/>
              </w:rPr>
              <w:t>DEV NOTES</w:t>
            </w:r>
          </w:p>
        </w:tc>
      </w:tr>
      <w:tr w:rsidR="00B5110C" w:rsidTr="00DA6228">
        <w:trPr>
          <w:trHeight w:val="602"/>
        </w:trPr>
        <w:tc>
          <w:tcPr>
            <w:tcW w:w="535" w:type="dxa"/>
          </w:tcPr>
          <w:p w:rsidR="00B20D4A" w:rsidRDefault="00F10338" w:rsidP="00B2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60" w:type="dxa"/>
          </w:tcPr>
          <w:p w:rsidR="00F10338" w:rsidRDefault="00F10338" w:rsidP="00F10338">
            <w:pPr>
              <w:rPr>
                <w:szCs w:val="20"/>
              </w:rPr>
            </w:pPr>
            <w:r>
              <w:rPr>
                <w:szCs w:val="20"/>
              </w:rPr>
              <w:t>Canceled</w:t>
            </w:r>
          </w:p>
        </w:tc>
        <w:tc>
          <w:tcPr>
            <w:tcW w:w="3960" w:type="dxa"/>
          </w:tcPr>
          <w:p w:rsidR="00F10338" w:rsidRDefault="00F10338" w:rsidP="00F10338">
            <w:pPr>
              <w:rPr>
                <w:szCs w:val="20"/>
              </w:rPr>
            </w:pPr>
            <w:r>
              <w:rPr>
                <w:szCs w:val="20"/>
              </w:rPr>
              <w:t xml:space="preserve">ERA User can cancel a task if current state = Unassigned or Verification. They click on Cancel Task action button and select reason canceled. </w:t>
            </w:r>
          </w:p>
          <w:p w:rsidR="00F10338" w:rsidRDefault="00F10338" w:rsidP="00F10338">
            <w:pPr>
              <w:rPr>
                <w:szCs w:val="20"/>
              </w:rPr>
            </w:pPr>
            <w:r>
              <w:rPr>
                <w:szCs w:val="20"/>
              </w:rPr>
              <w:t>Then,</w:t>
            </w:r>
          </w:p>
          <w:p w:rsidR="00F10338" w:rsidRDefault="00F10338" w:rsidP="00B5110C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ERA automatically sets state to Canceled. </w:t>
            </w:r>
          </w:p>
          <w:p w:rsidR="00F10338" w:rsidRDefault="00F10338" w:rsidP="00F10338">
            <w:pPr>
              <w:rPr>
                <w:szCs w:val="20"/>
              </w:rPr>
            </w:pPr>
          </w:p>
          <w:p w:rsidR="00F10338" w:rsidRDefault="00F10338" w:rsidP="00F10338">
            <w:pPr>
              <w:rPr>
                <w:szCs w:val="20"/>
              </w:rPr>
            </w:pPr>
            <w:r>
              <w:rPr>
                <w:szCs w:val="20"/>
              </w:rPr>
              <w:t>GCO Agreements Manager Role can cancel a task in any state except for Executed/Awarded or Task Completed. GCO clicks on Cancel Task activity in My Actions and selects reason canceled.</w:t>
            </w:r>
          </w:p>
          <w:p w:rsidR="00F10338" w:rsidRDefault="00F10338" w:rsidP="00F10338">
            <w:pPr>
              <w:rPr>
                <w:szCs w:val="20"/>
              </w:rPr>
            </w:pPr>
            <w:r>
              <w:rPr>
                <w:szCs w:val="20"/>
              </w:rPr>
              <w:t xml:space="preserve">Then, </w:t>
            </w:r>
          </w:p>
          <w:p w:rsidR="00F10338" w:rsidRDefault="00F10338" w:rsidP="00B5110C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>ERA automatically sets state= Canceled</w:t>
            </w:r>
          </w:p>
          <w:p w:rsidR="00F10338" w:rsidRDefault="00F10338" w:rsidP="00F10338">
            <w:pPr>
              <w:rPr>
                <w:szCs w:val="20"/>
              </w:rPr>
            </w:pPr>
          </w:p>
          <w:p w:rsidR="00F10338" w:rsidRDefault="00F10338" w:rsidP="00F10338">
            <w:pPr>
              <w:rPr>
                <w:szCs w:val="20"/>
              </w:rPr>
            </w:pPr>
            <w:r>
              <w:rPr>
                <w:szCs w:val="20"/>
              </w:rPr>
              <w:t>If Task State was Suspended and automatic monthly job detects it is over 300 days</w:t>
            </w:r>
          </w:p>
          <w:p w:rsidR="00F10338" w:rsidRDefault="00F10338" w:rsidP="00F10338">
            <w:pPr>
              <w:rPr>
                <w:szCs w:val="20"/>
              </w:rPr>
            </w:pPr>
            <w:r>
              <w:rPr>
                <w:szCs w:val="20"/>
              </w:rPr>
              <w:t xml:space="preserve">Then, </w:t>
            </w:r>
          </w:p>
          <w:p w:rsidR="00F10338" w:rsidRPr="00F10338" w:rsidRDefault="00F10338" w:rsidP="00B5110C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>ERA automatically sets state=Cancelled with reason “No Activity over 300 days”.</w:t>
            </w:r>
          </w:p>
        </w:tc>
        <w:tc>
          <w:tcPr>
            <w:tcW w:w="4140" w:type="dxa"/>
          </w:tcPr>
          <w:p w:rsidR="00F10338" w:rsidRDefault="00F10338" w:rsidP="00F10338">
            <w:pPr>
              <w:rPr>
                <w:szCs w:val="20"/>
              </w:rPr>
            </w:pPr>
            <w:r>
              <w:rPr>
                <w:szCs w:val="20"/>
              </w:rPr>
              <w:t xml:space="preserve">Task is no longer needed. </w:t>
            </w:r>
          </w:p>
          <w:p w:rsidR="00F10338" w:rsidRDefault="00F10338" w:rsidP="00F10338">
            <w:pPr>
              <w:rPr>
                <w:szCs w:val="20"/>
              </w:rPr>
            </w:pPr>
          </w:p>
          <w:p w:rsidR="00F10338" w:rsidRDefault="00F10338" w:rsidP="00F10338">
            <w:pPr>
              <w:rPr>
                <w:szCs w:val="20"/>
              </w:rPr>
            </w:pPr>
            <w:r>
              <w:rPr>
                <w:szCs w:val="20"/>
              </w:rPr>
              <w:t>Cancel Reason Codes: (these values will be in a drop down list User must select when putting task in Canc</w:t>
            </w:r>
            <w:r w:rsidR="00DA6228">
              <w:rPr>
                <w:szCs w:val="20"/>
              </w:rPr>
              <w:t>eled state)</w:t>
            </w:r>
          </w:p>
          <w:p w:rsidR="00F10338" w:rsidRDefault="00F10338" w:rsidP="00F10338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Agreement not reached</w:t>
            </w:r>
          </w:p>
          <w:p w:rsidR="00F10338" w:rsidRDefault="00F10338" w:rsidP="00F10338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Duplicate</w:t>
            </w:r>
          </w:p>
          <w:p w:rsidR="00F10338" w:rsidRDefault="00F10338" w:rsidP="00F10338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Internal party decision</w:t>
            </w:r>
          </w:p>
          <w:p w:rsidR="00F10338" w:rsidRDefault="00F10338" w:rsidP="00F10338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 xml:space="preserve">Other </w:t>
            </w:r>
          </w:p>
          <w:p w:rsidR="00B20D4A" w:rsidRPr="000772D6" w:rsidRDefault="00F10338" w:rsidP="000772D6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0772D6">
              <w:rPr>
                <w:szCs w:val="20"/>
              </w:rPr>
              <w:t>Sponsor unable to find</w:t>
            </w:r>
          </w:p>
        </w:tc>
        <w:tc>
          <w:tcPr>
            <w:tcW w:w="2250" w:type="dxa"/>
          </w:tcPr>
          <w:p w:rsidR="00B20D4A" w:rsidRDefault="000772D6" w:rsidP="00B20D4A">
            <w:pPr>
              <w:rPr>
                <w:szCs w:val="20"/>
              </w:rPr>
            </w:pPr>
            <w:r>
              <w:rPr>
                <w:szCs w:val="20"/>
              </w:rPr>
              <w:t>When GCO Cancels task store current date HH:MM in Date Canceled field.</w:t>
            </w:r>
          </w:p>
        </w:tc>
        <w:tc>
          <w:tcPr>
            <w:tcW w:w="1350" w:type="dxa"/>
          </w:tcPr>
          <w:p w:rsidR="00B20D4A" w:rsidRDefault="000772D6" w:rsidP="00B20D4A">
            <w:pPr>
              <w:rPr>
                <w:szCs w:val="20"/>
              </w:rPr>
            </w:pPr>
            <w:r>
              <w:rPr>
                <w:szCs w:val="20"/>
              </w:rPr>
              <w:t>Stops clock</w:t>
            </w:r>
          </w:p>
        </w:tc>
      </w:tr>
      <w:tr w:rsidR="009338D2" w:rsidTr="00DA6228">
        <w:tc>
          <w:tcPr>
            <w:tcW w:w="535" w:type="dxa"/>
            <w:shd w:val="clear" w:color="auto" w:fill="DBE5F1" w:themeFill="accent1" w:themeFillTint="33"/>
          </w:tcPr>
          <w:p w:rsidR="00B20D4A" w:rsidRDefault="00B5110C" w:rsidP="00B5110C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lastRenderedPageBreak/>
              <w:t>#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20D4A" w:rsidRDefault="00B5110C" w:rsidP="00B5110C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ERA AGREEMENTS STATE (STATUS) VALUES - ALPHABETICAL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B20D4A" w:rsidRDefault="00B5110C" w:rsidP="00B5110C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DEFINITION/ACTION THAT CAUSES STATUS CHANGE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:rsidR="00B20D4A" w:rsidRDefault="00B5110C" w:rsidP="00B5110C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DEFINITION/ACTION THAT CAUSES STATUS CHANGE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20D4A" w:rsidRDefault="00B5110C" w:rsidP="00B5110C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STATISTICS LOGIC</w:t>
            </w:r>
          </w:p>
        </w:tc>
        <w:tc>
          <w:tcPr>
            <w:tcW w:w="1350" w:type="dxa"/>
            <w:shd w:val="clear" w:color="auto" w:fill="D99594" w:themeFill="accent2" w:themeFillTint="99"/>
          </w:tcPr>
          <w:p w:rsidR="00B20D4A" w:rsidRDefault="00B5110C" w:rsidP="00B5110C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DEV NOTES</w:t>
            </w:r>
          </w:p>
        </w:tc>
      </w:tr>
      <w:tr w:rsidR="00B5110C" w:rsidTr="00DA6228">
        <w:tc>
          <w:tcPr>
            <w:tcW w:w="535" w:type="dxa"/>
          </w:tcPr>
          <w:p w:rsidR="00B20D4A" w:rsidRDefault="00B5110C" w:rsidP="00B20D4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60" w:type="dxa"/>
          </w:tcPr>
          <w:p w:rsidR="00B20D4A" w:rsidRDefault="00B5110C" w:rsidP="00B20D4A">
            <w:pPr>
              <w:rPr>
                <w:szCs w:val="20"/>
              </w:rPr>
            </w:pPr>
            <w:r>
              <w:rPr>
                <w:szCs w:val="20"/>
              </w:rPr>
              <w:t>Executed/Awarded</w:t>
            </w:r>
          </w:p>
        </w:tc>
        <w:tc>
          <w:tcPr>
            <w:tcW w:w="3960" w:type="dxa"/>
          </w:tcPr>
          <w:p w:rsidR="00B20D4A" w:rsidRDefault="00B5110C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Only valid for these agreement types; </w:t>
            </w:r>
          </w:p>
          <w:p w:rsidR="00B5110C" w:rsidRDefault="00B5110C" w:rsidP="00B5110C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CON, DUA, IP, MA, MOD, MTA, NDA, OTH, REC, SPA, SUB, TA, or ULA.</w:t>
            </w:r>
          </w:p>
          <w:p w:rsidR="00B5110C" w:rsidRDefault="00B5110C" w:rsidP="00B5110C">
            <w:pPr>
              <w:rPr>
                <w:szCs w:val="20"/>
              </w:rPr>
            </w:pPr>
          </w:p>
          <w:p w:rsidR="00B5110C" w:rsidRDefault="00B5110C" w:rsidP="00B5110C">
            <w:pPr>
              <w:rPr>
                <w:szCs w:val="20"/>
              </w:rPr>
            </w:pPr>
            <w:r>
              <w:rPr>
                <w:szCs w:val="20"/>
              </w:rPr>
              <w:t>When agreement is actually finalized and we received executed agreement, the GCO selects Finalize Agreement activity from My Actions. Edits are performed first and if everything passes</w:t>
            </w:r>
          </w:p>
          <w:p w:rsidR="00B5110C" w:rsidRDefault="00B5110C" w:rsidP="00B5110C">
            <w:pPr>
              <w:rPr>
                <w:szCs w:val="20"/>
              </w:rPr>
            </w:pPr>
            <w:r>
              <w:rPr>
                <w:szCs w:val="20"/>
              </w:rPr>
              <w:t xml:space="preserve">Then, </w:t>
            </w:r>
          </w:p>
          <w:p w:rsidR="00B5110C" w:rsidRPr="00B5110C" w:rsidRDefault="00B5110C" w:rsidP="00B5110C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>ERA automatically sets state=Executed/Awarded</w:t>
            </w:r>
          </w:p>
        </w:tc>
        <w:tc>
          <w:tcPr>
            <w:tcW w:w="4140" w:type="dxa"/>
          </w:tcPr>
          <w:p w:rsidR="00B20D4A" w:rsidRDefault="00B5110C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Agreement has been reached and will be signed and/or administered by ORSPA. </w:t>
            </w:r>
          </w:p>
        </w:tc>
        <w:tc>
          <w:tcPr>
            <w:tcW w:w="2250" w:type="dxa"/>
          </w:tcPr>
          <w:p w:rsidR="00B5110C" w:rsidRDefault="00B5110C" w:rsidP="00B20D4A">
            <w:pPr>
              <w:rPr>
                <w:szCs w:val="20"/>
              </w:rPr>
            </w:pPr>
            <w:r>
              <w:rPr>
                <w:szCs w:val="20"/>
              </w:rPr>
              <w:t>When GCO Finalize Agreement then store current date HH:MM in Date Executed/</w:t>
            </w:r>
          </w:p>
          <w:p w:rsidR="00B5110C" w:rsidRDefault="00B5110C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Awarded field. </w:t>
            </w:r>
          </w:p>
        </w:tc>
        <w:tc>
          <w:tcPr>
            <w:tcW w:w="1350" w:type="dxa"/>
          </w:tcPr>
          <w:p w:rsidR="00B20D4A" w:rsidRDefault="004D4CA0" w:rsidP="00B20D4A">
            <w:pPr>
              <w:rPr>
                <w:szCs w:val="20"/>
              </w:rPr>
            </w:pPr>
            <w:r>
              <w:rPr>
                <w:szCs w:val="20"/>
              </w:rPr>
              <w:t>Stops clock</w:t>
            </w:r>
          </w:p>
        </w:tc>
      </w:tr>
      <w:tr w:rsidR="00B5110C" w:rsidTr="00DA6228">
        <w:tc>
          <w:tcPr>
            <w:tcW w:w="535" w:type="dxa"/>
          </w:tcPr>
          <w:p w:rsidR="00B20D4A" w:rsidRDefault="00B5110C" w:rsidP="00B20D4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60" w:type="dxa"/>
          </w:tcPr>
          <w:p w:rsidR="00B20D4A" w:rsidRDefault="00B5110C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Negotiating </w:t>
            </w:r>
          </w:p>
        </w:tc>
        <w:tc>
          <w:tcPr>
            <w:tcW w:w="3960" w:type="dxa"/>
          </w:tcPr>
          <w:p w:rsidR="00B20D4A" w:rsidRDefault="00B5110C" w:rsidP="00B20D4A">
            <w:pPr>
              <w:rPr>
                <w:szCs w:val="20"/>
              </w:rPr>
            </w:pPr>
            <w:r>
              <w:rPr>
                <w:szCs w:val="20"/>
              </w:rPr>
              <w:t>When a GCO has all the information</w:t>
            </w:r>
          </w:p>
          <w:p w:rsidR="00B5110C" w:rsidRDefault="00B5110C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Then, </w:t>
            </w:r>
          </w:p>
          <w:p w:rsidR="00B5110C" w:rsidRDefault="00B5110C" w:rsidP="00B5110C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GCO manually changes state=Negotiating on the Negotiation Information page. </w:t>
            </w:r>
          </w:p>
        </w:tc>
        <w:tc>
          <w:tcPr>
            <w:tcW w:w="4140" w:type="dxa"/>
          </w:tcPr>
          <w:p w:rsidR="00B20D4A" w:rsidRDefault="00B5110C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Task verification complete. GCO preparing and initiating aimed at reaching an agreement. </w:t>
            </w:r>
          </w:p>
        </w:tc>
        <w:tc>
          <w:tcPr>
            <w:tcW w:w="2250" w:type="dxa"/>
          </w:tcPr>
          <w:p w:rsidR="00B20D4A" w:rsidRDefault="00B20D4A" w:rsidP="00B20D4A">
            <w:pPr>
              <w:rPr>
                <w:szCs w:val="20"/>
              </w:rPr>
            </w:pPr>
          </w:p>
        </w:tc>
        <w:tc>
          <w:tcPr>
            <w:tcW w:w="1350" w:type="dxa"/>
          </w:tcPr>
          <w:p w:rsidR="00B20D4A" w:rsidRDefault="004D4CA0" w:rsidP="00B20D4A">
            <w:pPr>
              <w:rPr>
                <w:szCs w:val="20"/>
              </w:rPr>
            </w:pPr>
            <w:r>
              <w:rPr>
                <w:szCs w:val="20"/>
              </w:rPr>
              <w:t>Counts as time In Contracts</w:t>
            </w:r>
          </w:p>
        </w:tc>
      </w:tr>
      <w:tr w:rsidR="00B5110C" w:rsidTr="00DA6228">
        <w:tc>
          <w:tcPr>
            <w:tcW w:w="535" w:type="dxa"/>
          </w:tcPr>
          <w:p w:rsidR="00B20D4A" w:rsidRDefault="004D4CA0" w:rsidP="00B20D4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160" w:type="dxa"/>
          </w:tcPr>
          <w:p w:rsidR="00B20D4A" w:rsidRDefault="004D4CA0" w:rsidP="00B20D4A">
            <w:pPr>
              <w:rPr>
                <w:szCs w:val="20"/>
              </w:rPr>
            </w:pPr>
            <w:r>
              <w:rPr>
                <w:szCs w:val="20"/>
              </w:rPr>
              <w:t>Signature Process</w:t>
            </w:r>
          </w:p>
        </w:tc>
        <w:tc>
          <w:tcPr>
            <w:tcW w:w="3960" w:type="dxa"/>
          </w:tcPr>
          <w:p w:rsidR="00B20D4A" w:rsidRDefault="004D4CA0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When task complete except for final signature a GCO can optionally give PNT Student Workers the process of obtaining a signature and distributing. </w:t>
            </w:r>
          </w:p>
          <w:p w:rsidR="004D4CA0" w:rsidRDefault="004D4CA0" w:rsidP="00B20D4A">
            <w:pPr>
              <w:rPr>
                <w:szCs w:val="20"/>
              </w:rPr>
            </w:pPr>
          </w:p>
          <w:p w:rsidR="004D4CA0" w:rsidRDefault="004D4CA0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If elected then, </w:t>
            </w:r>
          </w:p>
          <w:p w:rsidR="004D4CA0" w:rsidRDefault="004D4CA0" w:rsidP="004D4CA0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GCO manually changes state=Signature Process on the Negotiation Information page. </w:t>
            </w:r>
          </w:p>
        </w:tc>
        <w:tc>
          <w:tcPr>
            <w:tcW w:w="4140" w:type="dxa"/>
          </w:tcPr>
          <w:p w:rsidR="00B20D4A" w:rsidRDefault="004D4CA0" w:rsidP="004D4CA0">
            <w:pPr>
              <w:rPr>
                <w:szCs w:val="20"/>
              </w:rPr>
            </w:pPr>
            <w:r>
              <w:rPr>
                <w:szCs w:val="20"/>
              </w:rPr>
              <w:t>Student(s) will work off the Agreements Home page under the [All] tab and sort by State. Tasks will not be assigned to them; instead they will work from the Queue. This way task remains on GCO work queue and they do not loose viability of it. A majority of GCO’s prefer to obtain a signature and distribute them however leaving the option open to have Students assist when GCO workload is high</w:t>
            </w:r>
          </w:p>
        </w:tc>
        <w:tc>
          <w:tcPr>
            <w:tcW w:w="2250" w:type="dxa"/>
          </w:tcPr>
          <w:p w:rsidR="00B20D4A" w:rsidRDefault="00B20D4A" w:rsidP="00B20D4A">
            <w:pPr>
              <w:rPr>
                <w:szCs w:val="20"/>
              </w:rPr>
            </w:pPr>
          </w:p>
        </w:tc>
        <w:tc>
          <w:tcPr>
            <w:tcW w:w="1350" w:type="dxa"/>
          </w:tcPr>
          <w:p w:rsidR="00B20D4A" w:rsidRDefault="004D4CA0" w:rsidP="00B20D4A">
            <w:pPr>
              <w:rPr>
                <w:szCs w:val="20"/>
              </w:rPr>
            </w:pPr>
            <w:r>
              <w:rPr>
                <w:szCs w:val="20"/>
              </w:rPr>
              <w:t>Counts as time In Contracts</w:t>
            </w:r>
          </w:p>
        </w:tc>
      </w:tr>
      <w:tr w:rsidR="009338D2" w:rsidTr="00DA6228">
        <w:tc>
          <w:tcPr>
            <w:tcW w:w="535" w:type="dxa"/>
            <w:shd w:val="clear" w:color="auto" w:fill="DBE5F1" w:themeFill="accent1" w:themeFillTint="33"/>
          </w:tcPr>
          <w:p w:rsidR="00F1572A" w:rsidRDefault="00F1572A" w:rsidP="00F1572A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#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F1572A" w:rsidRDefault="00F1572A" w:rsidP="00F1572A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ERA AGREEMENTS STATE (STATUS) VALUES - ALPHABETICAL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F1572A" w:rsidRDefault="00F1572A" w:rsidP="00F1572A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DEFINITION/ACTION THAT CAUSES STATUS CHANGE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:rsidR="00F1572A" w:rsidRDefault="00F1572A" w:rsidP="00F1572A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DEFINITION/ACTION THAT CAUSES STATUS CHANGE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F1572A" w:rsidRDefault="00F1572A" w:rsidP="00F1572A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STATISTICS LOGIC</w:t>
            </w:r>
          </w:p>
        </w:tc>
        <w:tc>
          <w:tcPr>
            <w:tcW w:w="1350" w:type="dxa"/>
            <w:shd w:val="clear" w:color="auto" w:fill="D99594" w:themeFill="accent2" w:themeFillTint="99"/>
          </w:tcPr>
          <w:p w:rsidR="00F1572A" w:rsidRDefault="00F1572A" w:rsidP="00F1572A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DEV NOTES</w:t>
            </w:r>
          </w:p>
        </w:tc>
      </w:tr>
      <w:tr w:rsidR="00B5110C" w:rsidTr="00DA6228">
        <w:tc>
          <w:tcPr>
            <w:tcW w:w="535" w:type="dxa"/>
          </w:tcPr>
          <w:p w:rsidR="00B20D4A" w:rsidRDefault="00F1572A" w:rsidP="00B20D4A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60" w:type="dxa"/>
          </w:tcPr>
          <w:p w:rsidR="00B20D4A" w:rsidRDefault="00F1572A" w:rsidP="00B20D4A">
            <w:pPr>
              <w:rPr>
                <w:szCs w:val="20"/>
              </w:rPr>
            </w:pPr>
            <w:r>
              <w:rPr>
                <w:szCs w:val="20"/>
              </w:rPr>
              <w:t>Suspended</w:t>
            </w:r>
          </w:p>
        </w:tc>
        <w:tc>
          <w:tcPr>
            <w:tcW w:w="3960" w:type="dxa"/>
          </w:tcPr>
          <w:p w:rsidR="00F1572A" w:rsidRDefault="00F1572A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Any time an internal/external party indicates to put the task “on hold” for a while </w:t>
            </w:r>
          </w:p>
          <w:p w:rsidR="00F1572A" w:rsidRDefault="00F1572A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Then, </w:t>
            </w:r>
          </w:p>
          <w:p w:rsidR="00F1572A" w:rsidRDefault="00F1572A" w:rsidP="00F1572A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>GCO manually selects activity Suspend Task, ERA automatically sets state= Suspended</w:t>
            </w:r>
          </w:p>
          <w:p w:rsidR="00F1572A" w:rsidRDefault="00F1572A" w:rsidP="00F1572A">
            <w:pPr>
              <w:ind w:left="720"/>
              <w:rPr>
                <w:szCs w:val="20"/>
              </w:rPr>
            </w:pPr>
          </w:p>
          <w:p w:rsidR="00B20D4A" w:rsidRDefault="00F1572A" w:rsidP="00DA6228">
            <w:pPr>
              <w:rPr>
                <w:szCs w:val="20"/>
              </w:rPr>
            </w:pPr>
            <w:r>
              <w:rPr>
                <w:szCs w:val="20"/>
              </w:rPr>
              <w:t xml:space="preserve">This way all the information/notes already gathered are kept however the clock days are put in a Suspended bucket. When task is re-established then GCO will manually change state.  </w:t>
            </w:r>
          </w:p>
        </w:tc>
        <w:tc>
          <w:tcPr>
            <w:tcW w:w="4140" w:type="dxa"/>
          </w:tcPr>
          <w:p w:rsidR="00B20D4A" w:rsidRDefault="00F1572A" w:rsidP="00B20D4A">
            <w:pPr>
              <w:rPr>
                <w:szCs w:val="20"/>
              </w:rPr>
            </w:pPr>
            <w:r>
              <w:rPr>
                <w:szCs w:val="20"/>
              </w:rPr>
              <w:t>Task is intended to be Completed or Executed/Award by Sponsor or External Party or Internal Party</w:t>
            </w:r>
          </w:p>
          <w:p w:rsidR="00F1572A" w:rsidRDefault="00F1572A" w:rsidP="00B20D4A">
            <w:pPr>
              <w:rPr>
                <w:szCs w:val="20"/>
              </w:rPr>
            </w:pPr>
          </w:p>
          <w:p w:rsidR="00F1572A" w:rsidRDefault="00F1572A" w:rsidP="00B20D4A">
            <w:pPr>
              <w:rPr>
                <w:szCs w:val="20"/>
              </w:rPr>
            </w:pPr>
            <w:r>
              <w:rPr>
                <w:szCs w:val="20"/>
              </w:rPr>
              <w:t>Suspend Reason Codes: (these values will be in a drop down list User must select when putting ta</w:t>
            </w:r>
            <w:r w:rsidR="00DA6228">
              <w:rPr>
                <w:szCs w:val="20"/>
              </w:rPr>
              <w:t>sk in Suspended state)</w:t>
            </w:r>
          </w:p>
          <w:p w:rsidR="00F1572A" w:rsidRDefault="00F1572A" w:rsidP="00F1572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Change of technical direction</w:t>
            </w:r>
          </w:p>
          <w:p w:rsidR="00F1572A" w:rsidRDefault="00F1572A" w:rsidP="00F1572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 xml:space="preserve">Delayed approval processing </w:t>
            </w:r>
          </w:p>
          <w:p w:rsidR="00F1572A" w:rsidRDefault="00F1572A" w:rsidP="00F1572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Intent to fund but funding limitations</w:t>
            </w:r>
          </w:p>
          <w:p w:rsidR="00F1572A" w:rsidRDefault="00F1572A" w:rsidP="00F1572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Other- Write-in</w:t>
            </w:r>
          </w:p>
          <w:p w:rsidR="00F1572A" w:rsidRPr="00F1572A" w:rsidRDefault="00F1572A" w:rsidP="00F1572A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External Parties non-responsive to multiple requests</w:t>
            </w:r>
          </w:p>
        </w:tc>
        <w:tc>
          <w:tcPr>
            <w:tcW w:w="2250" w:type="dxa"/>
          </w:tcPr>
          <w:p w:rsidR="00B20D4A" w:rsidRDefault="00F1572A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When GCO Suspends task store current date HH:MM in Date Suspended field. </w:t>
            </w:r>
          </w:p>
        </w:tc>
        <w:tc>
          <w:tcPr>
            <w:tcW w:w="1350" w:type="dxa"/>
          </w:tcPr>
          <w:p w:rsidR="00B20D4A" w:rsidRDefault="00F1572A" w:rsidP="00B20D4A">
            <w:pPr>
              <w:rPr>
                <w:szCs w:val="20"/>
              </w:rPr>
            </w:pPr>
            <w:r>
              <w:rPr>
                <w:szCs w:val="20"/>
              </w:rPr>
              <w:t>Counts as time in Suspended</w:t>
            </w:r>
          </w:p>
        </w:tc>
      </w:tr>
      <w:tr w:rsidR="00B5110C" w:rsidTr="00DA6228">
        <w:tc>
          <w:tcPr>
            <w:tcW w:w="535" w:type="dxa"/>
          </w:tcPr>
          <w:p w:rsidR="00B20D4A" w:rsidRDefault="009338D2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 6</w:t>
            </w:r>
          </w:p>
        </w:tc>
        <w:tc>
          <w:tcPr>
            <w:tcW w:w="2160" w:type="dxa"/>
          </w:tcPr>
          <w:p w:rsidR="00B20D4A" w:rsidRDefault="009338D2" w:rsidP="00B20D4A">
            <w:pPr>
              <w:rPr>
                <w:szCs w:val="20"/>
              </w:rPr>
            </w:pPr>
            <w:r>
              <w:rPr>
                <w:szCs w:val="20"/>
              </w:rPr>
              <w:t>Task Completed</w:t>
            </w:r>
          </w:p>
        </w:tc>
        <w:tc>
          <w:tcPr>
            <w:tcW w:w="3960" w:type="dxa"/>
          </w:tcPr>
          <w:p w:rsidR="00B20D4A" w:rsidRDefault="009338D2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Only valid for these agreement types; </w:t>
            </w:r>
          </w:p>
          <w:p w:rsidR="009338D2" w:rsidRDefault="009338D2" w:rsidP="009338D2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PCA, RFP, or TEM</w:t>
            </w:r>
          </w:p>
          <w:p w:rsidR="009338D2" w:rsidRDefault="009338D2" w:rsidP="009338D2">
            <w:pPr>
              <w:rPr>
                <w:szCs w:val="20"/>
              </w:rPr>
            </w:pPr>
          </w:p>
          <w:p w:rsidR="009338D2" w:rsidRDefault="009338D2" w:rsidP="009338D2">
            <w:pPr>
              <w:rPr>
                <w:szCs w:val="20"/>
              </w:rPr>
            </w:pPr>
            <w:r>
              <w:rPr>
                <w:szCs w:val="20"/>
              </w:rPr>
              <w:t xml:space="preserve">When task is complete </w:t>
            </w:r>
          </w:p>
          <w:p w:rsidR="009338D2" w:rsidRDefault="009338D2" w:rsidP="009338D2">
            <w:pPr>
              <w:rPr>
                <w:szCs w:val="20"/>
              </w:rPr>
            </w:pPr>
            <w:r>
              <w:rPr>
                <w:szCs w:val="20"/>
              </w:rPr>
              <w:t xml:space="preserve">Then, </w:t>
            </w:r>
          </w:p>
          <w:p w:rsidR="009338D2" w:rsidRPr="009338D2" w:rsidRDefault="009338D2" w:rsidP="009338D2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GCO manually selects activity Complete Task, Edits are performed first and if everything passes then, ERA automatically sets state= Task Completed. </w:t>
            </w:r>
          </w:p>
        </w:tc>
        <w:tc>
          <w:tcPr>
            <w:tcW w:w="4140" w:type="dxa"/>
          </w:tcPr>
          <w:p w:rsidR="00B20D4A" w:rsidRDefault="009338D2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Task is for a specific agreement type and actions requested are completed. </w:t>
            </w:r>
          </w:p>
        </w:tc>
        <w:tc>
          <w:tcPr>
            <w:tcW w:w="2250" w:type="dxa"/>
          </w:tcPr>
          <w:p w:rsidR="00B20D4A" w:rsidRDefault="00B20D4A" w:rsidP="00B20D4A">
            <w:pPr>
              <w:rPr>
                <w:szCs w:val="20"/>
              </w:rPr>
            </w:pPr>
          </w:p>
        </w:tc>
        <w:tc>
          <w:tcPr>
            <w:tcW w:w="1350" w:type="dxa"/>
          </w:tcPr>
          <w:p w:rsidR="00B20D4A" w:rsidRDefault="009338D2" w:rsidP="00B20D4A">
            <w:pPr>
              <w:rPr>
                <w:szCs w:val="20"/>
              </w:rPr>
            </w:pPr>
            <w:r>
              <w:rPr>
                <w:szCs w:val="20"/>
              </w:rPr>
              <w:t>Stops clock</w:t>
            </w:r>
          </w:p>
        </w:tc>
      </w:tr>
      <w:tr w:rsidR="00B5110C" w:rsidTr="00DA6228">
        <w:tc>
          <w:tcPr>
            <w:tcW w:w="535" w:type="dxa"/>
          </w:tcPr>
          <w:p w:rsidR="00B20D4A" w:rsidRDefault="009338D2" w:rsidP="00B20D4A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160" w:type="dxa"/>
          </w:tcPr>
          <w:p w:rsidR="00B20D4A" w:rsidRDefault="009338D2" w:rsidP="00B20D4A">
            <w:pPr>
              <w:rPr>
                <w:szCs w:val="20"/>
              </w:rPr>
            </w:pPr>
            <w:r>
              <w:rPr>
                <w:szCs w:val="20"/>
              </w:rPr>
              <w:t>Unassigned</w:t>
            </w:r>
          </w:p>
        </w:tc>
        <w:tc>
          <w:tcPr>
            <w:tcW w:w="3960" w:type="dxa"/>
          </w:tcPr>
          <w:p w:rsidR="00B20D4A" w:rsidRDefault="009338D2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When Task Request page is first saved a unique Task ID is assigned </w:t>
            </w:r>
          </w:p>
          <w:p w:rsidR="009338D2" w:rsidRDefault="009338D2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Then, </w:t>
            </w:r>
          </w:p>
          <w:p w:rsidR="009338D2" w:rsidRDefault="009338D2" w:rsidP="009338D2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>ERA automatically sets state= Unassigned</w:t>
            </w:r>
          </w:p>
        </w:tc>
        <w:tc>
          <w:tcPr>
            <w:tcW w:w="4140" w:type="dxa"/>
          </w:tcPr>
          <w:p w:rsidR="00B20D4A" w:rsidRDefault="00DA6228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Task has been created, received and pending GCO assignment. </w:t>
            </w:r>
          </w:p>
        </w:tc>
        <w:tc>
          <w:tcPr>
            <w:tcW w:w="2250" w:type="dxa"/>
          </w:tcPr>
          <w:p w:rsidR="00B20D4A" w:rsidRDefault="00DA6228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After record is created store current date HH:MM in Date Request Logged field. </w:t>
            </w:r>
          </w:p>
        </w:tc>
        <w:tc>
          <w:tcPr>
            <w:tcW w:w="1350" w:type="dxa"/>
          </w:tcPr>
          <w:p w:rsidR="00B20D4A" w:rsidRDefault="00B20D4A" w:rsidP="00B20D4A">
            <w:pPr>
              <w:rPr>
                <w:szCs w:val="20"/>
              </w:rPr>
            </w:pPr>
          </w:p>
        </w:tc>
      </w:tr>
      <w:tr w:rsidR="008E7985" w:rsidTr="00062D54">
        <w:tc>
          <w:tcPr>
            <w:tcW w:w="535" w:type="dxa"/>
            <w:shd w:val="clear" w:color="auto" w:fill="DBE5F1" w:themeFill="accent1" w:themeFillTint="33"/>
          </w:tcPr>
          <w:p w:rsidR="008E7985" w:rsidRDefault="008E7985" w:rsidP="008E7985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#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8E7985" w:rsidRDefault="008E7985" w:rsidP="008E7985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ERA AGREEMENTS STATE (STATUS) VALUES - ALPHABETICAL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E7985" w:rsidRDefault="008E7985" w:rsidP="008E7985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DEFINITION/ACTION THAT CAUSES STATUS CHANGE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:rsidR="008E7985" w:rsidRDefault="008E7985" w:rsidP="008E7985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DEFINITION/ACTION THAT CAUSES STATUS CHANGE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8E7985" w:rsidRDefault="008E7985" w:rsidP="008E7985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STATISTICS LOGIC</w:t>
            </w:r>
          </w:p>
        </w:tc>
        <w:tc>
          <w:tcPr>
            <w:tcW w:w="1350" w:type="dxa"/>
            <w:shd w:val="clear" w:color="auto" w:fill="D99594" w:themeFill="accent2" w:themeFillTint="99"/>
          </w:tcPr>
          <w:p w:rsidR="008E7985" w:rsidRDefault="008E7985" w:rsidP="008E7985">
            <w:pPr>
              <w:jc w:val="center"/>
              <w:rPr>
                <w:szCs w:val="20"/>
              </w:rPr>
            </w:pPr>
            <w:r w:rsidRPr="00BC45C5">
              <w:rPr>
                <w:b/>
                <w:szCs w:val="20"/>
              </w:rPr>
              <w:t>DEV NOTES</w:t>
            </w:r>
          </w:p>
        </w:tc>
      </w:tr>
      <w:tr w:rsidR="00B5110C" w:rsidTr="00DA6228">
        <w:tc>
          <w:tcPr>
            <w:tcW w:w="535" w:type="dxa"/>
          </w:tcPr>
          <w:p w:rsidR="00B20D4A" w:rsidRDefault="00076413" w:rsidP="00B20D4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160" w:type="dxa"/>
          </w:tcPr>
          <w:p w:rsidR="00B20D4A" w:rsidRDefault="00954A72" w:rsidP="00B20D4A">
            <w:pPr>
              <w:rPr>
                <w:szCs w:val="20"/>
              </w:rPr>
            </w:pPr>
            <w:r>
              <w:rPr>
                <w:szCs w:val="20"/>
              </w:rPr>
              <w:t>Ver</w:t>
            </w:r>
            <w:r w:rsidR="00076413">
              <w:rPr>
                <w:szCs w:val="20"/>
              </w:rPr>
              <w:t>ification</w:t>
            </w:r>
          </w:p>
        </w:tc>
        <w:tc>
          <w:tcPr>
            <w:tcW w:w="3960" w:type="dxa"/>
          </w:tcPr>
          <w:p w:rsidR="00B20D4A" w:rsidRDefault="00954A72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When GCO is Assigned via Assign Owner activity </w:t>
            </w:r>
          </w:p>
          <w:p w:rsidR="00954A72" w:rsidRDefault="00954A72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Then, </w:t>
            </w:r>
          </w:p>
          <w:p w:rsidR="00954A72" w:rsidRDefault="00954A72" w:rsidP="00954A72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>ERA automatically sets state= Verification and creates a Snapshot.</w:t>
            </w:r>
          </w:p>
        </w:tc>
        <w:tc>
          <w:tcPr>
            <w:tcW w:w="4140" w:type="dxa"/>
          </w:tcPr>
          <w:p w:rsidR="00B20D4A" w:rsidRDefault="00954A72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Task has been assigned a GCO verification of task in accordance with internal requirements. </w:t>
            </w:r>
          </w:p>
        </w:tc>
        <w:tc>
          <w:tcPr>
            <w:tcW w:w="2250" w:type="dxa"/>
          </w:tcPr>
          <w:p w:rsidR="00B20D4A" w:rsidRDefault="00954A72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When GCO is assigned store current date store current date HH:MM in Date Assigned field. </w:t>
            </w:r>
          </w:p>
        </w:tc>
        <w:tc>
          <w:tcPr>
            <w:tcW w:w="1350" w:type="dxa"/>
          </w:tcPr>
          <w:p w:rsidR="00B20D4A" w:rsidRDefault="00954A72" w:rsidP="00B20D4A">
            <w:pPr>
              <w:rPr>
                <w:szCs w:val="20"/>
              </w:rPr>
            </w:pPr>
            <w:r>
              <w:rPr>
                <w:szCs w:val="20"/>
              </w:rPr>
              <w:t>Counts as time In Contracts</w:t>
            </w:r>
          </w:p>
        </w:tc>
      </w:tr>
      <w:tr w:rsidR="00B5110C" w:rsidTr="00DA6228">
        <w:tc>
          <w:tcPr>
            <w:tcW w:w="535" w:type="dxa"/>
          </w:tcPr>
          <w:p w:rsidR="00B20D4A" w:rsidRDefault="00954A72" w:rsidP="00B20D4A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160" w:type="dxa"/>
          </w:tcPr>
          <w:p w:rsidR="00B20D4A" w:rsidRDefault="00954A72" w:rsidP="00B20D4A">
            <w:pPr>
              <w:rPr>
                <w:szCs w:val="20"/>
              </w:rPr>
            </w:pPr>
            <w:r>
              <w:rPr>
                <w:szCs w:val="20"/>
              </w:rPr>
              <w:t>With External Parties</w:t>
            </w:r>
          </w:p>
        </w:tc>
        <w:tc>
          <w:tcPr>
            <w:tcW w:w="3960" w:type="dxa"/>
          </w:tcPr>
          <w:p w:rsidR="00B20D4A" w:rsidRDefault="00954A72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Any time GCO needs response from Sponsor or outside Party </w:t>
            </w:r>
          </w:p>
          <w:p w:rsidR="00954A72" w:rsidRDefault="00954A72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Then, </w:t>
            </w:r>
          </w:p>
          <w:p w:rsidR="00954A72" w:rsidRDefault="00954A72" w:rsidP="00954A72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>GCO manually selects activity Move to External Parties</w:t>
            </w:r>
          </w:p>
          <w:p w:rsidR="00954A72" w:rsidRDefault="00954A72" w:rsidP="00954A72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>ERA automatically sets state=With External Parties</w:t>
            </w:r>
          </w:p>
        </w:tc>
        <w:tc>
          <w:tcPr>
            <w:tcW w:w="4140" w:type="dxa"/>
          </w:tcPr>
          <w:p w:rsidR="00B20D4A" w:rsidRDefault="008D293F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Task is with Sponsor for comment or acceptance. </w:t>
            </w:r>
          </w:p>
        </w:tc>
        <w:tc>
          <w:tcPr>
            <w:tcW w:w="2250" w:type="dxa"/>
          </w:tcPr>
          <w:p w:rsidR="00B20D4A" w:rsidRDefault="00B20D4A" w:rsidP="00B20D4A">
            <w:pPr>
              <w:rPr>
                <w:szCs w:val="20"/>
              </w:rPr>
            </w:pPr>
          </w:p>
        </w:tc>
        <w:tc>
          <w:tcPr>
            <w:tcW w:w="1350" w:type="dxa"/>
          </w:tcPr>
          <w:p w:rsidR="00B20D4A" w:rsidRDefault="008D293F" w:rsidP="00B20D4A">
            <w:pPr>
              <w:rPr>
                <w:szCs w:val="20"/>
              </w:rPr>
            </w:pPr>
            <w:r>
              <w:rPr>
                <w:szCs w:val="20"/>
              </w:rPr>
              <w:t>Counts as time With External Parties</w:t>
            </w:r>
          </w:p>
        </w:tc>
      </w:tr>
      <w:tr w:rsidR="00B5110C" w:rsidTr="00DA6228">
        <w:tc>
          <w:tcPr>
            <w:tcW w:w="535" w:type="dxa"/>
          </w:tcPr>
          <w:p w:rsidR="00B20D4A" w:rsidRDefault="008D293F" w:rsidP="00B20D4A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160" w:type="dxa"/>
          </w:tcPr>
          <w:p w:rsidR="00B20D4A" w:rsidRDefault="008D293F" w:rsidP="00B20D4A">
            <w:pPr>
              <w:rPr>
                <w:szCs w:val="20"/>
              </w:rPr>
            </w:pPr>
            <w:r>
              <w:rPr>
                <w:szCs w:val="20"/>
              </w:rPr>
              <w:t>With Internal Parties</w:t>
            </w:r>
          </w:p>
        </w:tc>
        <w:tc>
          <w:tcPr>
            <w:tcW w:w="3960" w:type="dxa"/>
          </w:tcPr>
          <w:p w:rsidR="00B20D4A" w:rsidRDefault="008D293F" w:rsidP="00B20D4A">
            <w:pPr>
              <w:rPr>
                <w:szCs w:val="20"/>
              </w:rPr>
            </w:pPr>
            <w:r>
              <w:rPr>
                <w:szCs w:val="20"/>
              </w:rPr>
              <w:t>Any time GCO needs response from another area internally; PI, RA, ORIA, AzTE…</w:t>
            </w:r>
          </w:p>
          <w:p w:rsidR="008D293F" w:rsidRDefault="008D293F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Then, </w:t>
            </w:r>
          </w:p>
          <w:p w:rsidR="008D293F" w:rsidRDefault="008D293F" w:rsidP="008D293F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GCO manually selects activity Move to Internal Parties </w:t>
            </w:r>
          </w:p>
          <w:p w:rsidR="008D293F" w:rsidRDefault="008D293F" w:rsidP="008D293F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>ERA automatically sets state=With Internal Parties</w:t>
            </w:r>
          </w:p>
        </w:tc>
        <w:tc>
          <w:tcPr>
            <w:tcW w:w="4140" w:type="dxa"/>
          </w:tcPr>
          <w:p w:rsidR="00B20D4A" w:rsidRDefault="008D293F" w:rsidP="00B20D4A">
            <w:pPr>
              <w:rPr>
                <w:szCs w:val="20"/>
              </w:rPr>
            </w:pPr>
            <w:r>
              <w:rPr>
                <w:szCs w:val="20"/>
              </w:rPr>
              <w:t xml:space="preserve">Task requires guidance, approval from an ASU internal party. </w:t>
            </w:r>
          </w:p>
        </w:tc>
        <w:tc>
          <w:tcPr>
            <w:tcW w:w="2250" w:type="dxa"/>
          </w:tcPr>
          <w:p w:rsidR="00B20D4A" w:rsidRDefault="00B20D4A" w:rsidP="00B20D4A">
            <w:pPr>
              <w:rPr>
                <w:szCs w:val="20"/>
              </w:rPr>
            </w:pPr>
          </w:p>
        </w:tc>
        <w:tc>
          <w:tcPr>
            <w:tcW w:w="1350" w:type="dxa"/>
          </w:tcPr>
          <w:p w:rsidR="00B20D4A" w:rsidRDefault="008D293F" w:rsidP="00B20D4A">
            <w:pPr>
              <w:rPr>
                <w:szCs w:val="20"/>
              </w:rPr>
            </w:pPr>
            <w:r>
              <w:rPr>
                <w:szCs w:val="20"/>
              </w:rPr>
              <w:t>Counts as time With Other Internal Parties</w:t>
            </w:r>
          </w:p>
        </w:tc>
      </w:tr>
    </w:tbl>
    <w:p w:rsidR="000772D6" w:rsidRDefault="000772D6" w:rsidP="00B20D4A">
      <w:pPr>
        <w:rPr>
          <w:szCs w:val="20"/>
        </w:rPr>
      </w:pPr>
    </w:p>
    <w:p w:rsidR="008D293F" w:rsidRDefault="008D293F" w:rsidP="00B20D4A">
      <w:pPr>
        <w:rPr>
          <w:szCs w:val="20"/>
        </w:rPr>
      </w:pPr>
    </w:p>
    <w:p w:rsidR="008D293F" w:rsidRDefault="008D293F" w:rsidP="00B20D4A">
      <w:pPr>
        <w:rPr>
          <w:szCs w:val="20"/>
        </w:rPr>
      </w:pPr>
    </w:p>
    <w:p w:rsidR="008D293F" w:rsidRDefault="008D293F" w:rsidP="00B20D4A">
      <w:pPr>
        <w:rPr>
          <w:szCs w:val="20"/>
        </w:rPr>
      </w:pPr>
    </w:p>
    <w:p w:rsidR="008D293F" w:rsidRDefault="008D293F" w:rsidP="00B20D4A">
      <w:pPr>
        <w:rPr>
          <w:szCs w:val="20"/>
        </w:rPr>
      </w:pPr>
    </w:p>
    <w:p w:rsidR="00331FF6" w:rsidRPr="004031A7" w:rsidRDefault="00331FF6" w:rsidP="004031A7">
      <w:pPr>
        <w:rPr>
          <w:szCs w:val="20"/>
        </w:rPr>
      </w:pPr>
    </w:p>
    <w:sectPr w:rsidR="00331FF6" w:rsidRPr="004031A7" w:rsidSect="00076413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08" w:rsidRDefault="00261908" w:rsidP="00E65304">
      <w:pPr>
        <w:spacing w:after="0" w:line="240" w:lineRule="auto"/>
      </w:pPr>
      <w:r>
        <w:separator/>
      </w:r>
    </w:p>
  </w:endnote>
  <w:endnote w:type="continuationSeparator" w:id="0">
    <w:p w:rsidR="00261908" w:rsidRDefault="00261908" w:rsidP="00E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0"/>
      <w:gridCol w:w="1440"/>
    </w:tblGrid>
    <w:tr w:rsidR="004571D7" w:rsidRPr="008E0136" w:rsidTr="00533A33">
      <w:tc>
        <w:tcPr>
          <w:tcW w:w="4500" w:type="pct"/>
          <w:tcBorders>
            <w:top w:val="single" w:sz="4" w:space="0" w:color="000000" w:themeColor="text1"/>
          </w:tcBorders>
          <w:vAlign w:val="center"/>
        </w:tcPr>
        <w:p w:rsidR="004571D7" w:rsidRPr="008E0136" w:rsidRDefault="00261908" w:rsidP="00157B16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57B16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:rsidR="004571D7" w:rsidRPr="008E0136" w:rsidRDefault="004571D7" w:rsidP="00533A33">
          <w:pPr>
            <w:pStyle w:val="Header"/>
            <w:rPr>
              <w:color w:val="FFFFFF" w:themeColor="background1"/>
              <w:szCs w:val="20"/>
            </w:rPr>
          </w:pPr>
          <w:r w:rsidRPr="008E0136">
            <w:rPr>
              <w:szCs w:val="20"/>
            </w:rPr>
            <w:fldChar w:fldCharType="begin"/>
          </w:r>
          <w:r w:rsidRPr="008E0136">
            <w:rPr>
              <w:szCs w:val="20"/>
            </w:rPr>
            <w:instrText xml:space="preserve"> PAGE   \* MERGEFORMAT </w:instrText>
          </w:r>
          <w:r w:rsidRPr="008E0136">
            <w:rPr>
              <w:szCs w:val="20"/>
            </w:rPr>
            <w:fldChar w:fldCharType="separate"/>
          </w:r>
          <w:r w:rsidR="00261908" w:rsidRPr="00261908">
            <w:rPr>
              <w:noProof/>
              <w:color w:val="FFFFFF" w:themeColor="background1"/>
              <w:szCs w:val="20"/>
            </w:rPr>
            <w:t>1</w:t>
          </w:r>
          <w:r w:rsidRPr="008E0136">
            <w:rPr>
              <w:noProof/>
              <w:color w:val="FFFFFF" w:themeColor="background1"/>
              <w:szCs w:val="20"/>
            </w:rPr>
            <w:fldChar w:fldCharType="end"/>
          </w:r>
        </w:p>
      </w:tc>
    </w:tr>
  </w:tbl>
  <w:p w:rsidR="004571D7" w:rsidRDefault="004571D7" w:rsidP="005C298D">
    <w:pPr>
      <w:pStyle w:val="Footer"/>
      <w:tabs>
        <w:tab w:val="clear" w:pos="4680"/>
        <w:tab w:val="clear" w:pos="9360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08" w:rsidRDefault="00261908" w:rsidP="00E65304">
      <w:pPr>
        <w:spacing w:after="0" w:line="240" w:lineRule="auto"/>
      </w:pPr>
      <w:r>
        <w:separator/>
      </w:r>
    </w:p>
  </w:footnote>
  <w:footnote w:type="continuationSeparator" w:id="0">
    <w:p w:rsidR="00261908" w:rsidRDefault="00261908" w:rsidP="00E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80"/>
      <w:gridCol w:w="4320"/>
    </w:tblGrid>
    <w:tr w:rsidR="004571D7" w:rsidRPr="008E0136" w:rsidTr="00533A33">
      <w:tc>
        <w:tcPr>
          <w:tcW w:w="3500" w:type="pct"/>
          <w:tcBorders>
            <w:bottom w:val="single" w:sz="4" w:space="0" w:color="auto"/>
          </w:tcBorders>
          <w:vAlign w:val="center"/>
        </w:tcPr>
        <w:p w:rsidR="004571D7" w:rsidRPr="00D65D70" w:rsidRDefault="00157B16" w:rsidP="003E1C30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ERA Agreements –</w:t>
          </w:r>
          <w:r w:rsidR="003E1C30">
            <w:rPr>
              <w:b/>
              <w:noProof/>
              <w:sz w:val="28"/>
              <w:szCs w:val="28"/>
            </w:rPr>
            <w:t xml:space="preserve"> </w:t>
          </w:r>
          <w:r w:rsidR="000113D3">
            <w:rPr>
              <w:b/>
              <w:noProof/>
              <w:sz w:val="28"/>
              <w:szCs w:val="28"/>
            </w:rPr>
            <w:t>State (Status) Values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16-02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:rsidR="004571D7" w:rsidRPr="008E0136" w:rsidRDefault="004031A7" w:rsidP="00533A3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February 8, 2016</w:t>
              </w:r>
            </w:p>
          </w:tc>
        </w:sdtContent>
      </w:sdt>
    </w:tr>
  </w:tbl>
  <w:p w:rsidR="004571D7" w:rsidRDefault="00457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397"/>
    <w:multiLevelType w:val="hybridMultilevel"/>
    <w:tmpl w:val="CC74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27714"/>
    <w:multiLevelType w:val="hybridMultilevel"/>
    <w:tmpl w:val="278EF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342DB"/>
    <w:multiLevelType w:val="hybridMultilevel"/>
    <w:tmpl w:val="1750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3AB9"/>
    <w:multiLevelType w:val="hybridMultilevel"/>
    <w:tmpl w:val="AE02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01C61"/>
    <w:multiLevelType w:val="hybridMultilevel"/>
    <w:tmpl w:val="42A64930"/>
    <w:lvl w:ilvl="0" w:tplc="0409000F">
      <w:start w:val="1"/>
      <w:numFmt w:val="decimal"/>
      <w:lvlText w:val="%1."/>
      <w:lvlJc w:val="left"/>
      <w:pPr>
        <w:ind w:left="12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7B5D"/>
    <w:multiLevelType w:val="hybridMultilevel"/>
    <w:tmpl w:val="9112D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8"/>
    <w:rsid w:val="000016CE"/>
    <w:rsid w:val="000113D3"/>
    <w:rsid w:val="00062D54"/>
    <w:rsid w:val="00076413"/>
    <w:rsid w:val="000772D6"/>
    <w:rsid w:val="00097A03"/>
    <w:rsid w:val="000C4FB8"/>
    <w:rsid w:val="000F7A0F"/>
    <w:rsid w:val="00157B16"/>
    <w:rsid w:val="00174B75"/>
    <w:rsid w:val="0018100C"/>
    <w:rsid w:val="001A2432"/>
    <w:rsid w:val="001C4235"/>
    <w:rsid w:val="0021660E"/>
    <w:rsid w:val="00261908"/>
    <w:rsid w:val="002A12A7"/>
    <w:rsid w:val="002B5224"/>
    <w:rsid w:val="0032643D"/>
    <w:rsid w:val="00331FF6"/>
    <w:rsid w:val="003A38EE"/>
    <w:rsid w:val="003C7EA0"/>
    <w:rsid w:val="003D514C"/>
    <w:rsid w:val="003E1C30"/>
    <w:rsid w:val="003E33B6"/>
    <w:rsid w:val="003E49DE"/>
    <w:rsid w:val="004031A7"/>
    <w:rsid w:val="004571D7"/>
    <w:rsid w:val="00484A3E"/>
    <w:rsid w:val="004B6105"/>
    <w:rsid w:val="004D4CA0"/>
    <w:rsid w:val="004E2BF6"/>
    <w:rsid w:val="004F6DCB"/>
    <w:rsid w:val="00514544"/>
    <w:rsid w:val="0051673F"/>
    <w:rsid w:val="00533A33"/>
    <w:rsid w:val="00540774"/>
    <w:rsid w:val="005437DB"/>
    <w:rsid w:val="005640CB"/>
    <w:rsid w:val="00584227"/>
    <w:rsid w:val="0059571D"/>
    <w:rsid w:val="005A5807"/>
    <w:rsid w:val="005C298D"/>
    <w:rsid w:val="005C5E4D"/>
    <w:rsid w:val="005E41D4"/>
    <w:rsid w:val="005E58ED"/>
    <w:rsid w:val="0060404A"/>
    <w:rsid w:val="00614CD9"/>
    <w:rsid w:val="00656CA1"/>
    <w:rsid w:val="00686935"/>
    <w:rsid w:val="006D7CDC"/>
    <w:rsid w:val="006E102A"/>
    <w:rsid w:val="00746840"/>
    <w:rsid w:val="007A24AD"/>
    <w:rsid w:val="007A26F3"/>
    <w:rsid w:val="007E4C73"/>
    <w:rsid w:val="007F5E35"/>
    <w:rsid w:val="008002C2"/>
    <w:rsid w:val="00816777"/>
    <w:rsid w:val="00876016"/>
    <w:rsid w:val="008B1F5D"/>
    <w:rsid w:val="008B7A32"/>
    <w:rsid w:val="008D293F"/>
    <w:rsid w:val="008E0136"/>
    <w:rsid w:val="008E7985"/>
    <w:rsid w:val="009338D2"/>
    <w:rsid w:val="00934BC5"/>
    <w:rsid w:val="00954A72"/>
    <w:rsid w:val="00971AEB"/>
    <w:rsid w:val="00976D69"/>
    <w:rsid w:val="00986248"/>
    <w:rsid w:val="009D3B0E"/>
    <w:rsid w:val="009F3839"/>
    <w:rsid w:val="009F56C8"/>
    <w:rsid w:val="00A035B2"/>
    <w:rsid w:val="00A306D3"/>
    <w:rsid w:val="00A57B2A"/>
    <w:rsid w:val="00AC0FCD"/>
    <w:rsid w:val="00AC2EC1"/>
    <w:rsid w:val="00AE0B70"/>
    <w:rsid w:val="00B03852"/>
    <w:rsid w:val="00B03FAA"/>
    <w:rsid w:val="00B10AA8"/>
    <w:rsid w:val="00B20D4A"/>
    <w:rsid w:val="00B5110C"/>
    <w:rsid w:val="00B62AE2"/>
    <w:rsid w:val="00BC45C5"/>
    <w:rsid w:val="00C27820"/>
    <w:rsid w:val="00C36A52"/>
    <w:rsid w:val="00C44EC7"/>
    <w:rsid w:val="00D00F72"/>
    <w:rsid w:val="00D65D70"/>
    <w:rsid w:val="00D66B87"/>
    <w:rsid w:val="00DA6228"/>
    <w:rsid w:val="00DC474B"/>
    <w:rsid w:val="00DD2431"/>
    <w:rsid w:val="00DD6EF1"/>
    <w:rsid w:val="00DE15FC"/>
    <w:rsid w:val="00E14200"/>
    <w:rsid w:val="00E65304"/>
    <w:rsid w:val="00E771C1"/>
    <w:rsid w:val="00E8129F"/>
    <w:rsid w:val="00EC4687"/>
    <w:rsid w:val="00F10338"/>
    <w:rsid w:val="00F1572A"/>
    <w:rsid w:val="00F24756"/>
    <w:rsid w:val="00F27398"/>
    <w:rsid w:val="00F273F8"/>
    <w:rsid w:val="00F46B5F"/>
    <w:rsid w:val="00F60DCA"/>
    <w:rsid w:val="00F64555"/>
    <w:rsid w:val="00F70F65"/>
    <w:rsid w:val="00FA30F0"/>
    <w:rsid w:val="00FD2B55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E4C9D-326F-4568-ACB4-96C9597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3F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33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1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4"/>
  </w:style>
  <w:style w:type="paragraph" w:styleId="Footer">
    <w:name w:val="footer"/>
    <w:basedOn w:val="Normal"/>
    <w:link w:val="Foot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4"/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C7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0">
    <w:name w:val="Heading_2"/>
    <w:basedOn w:val="Normal"/>
    <w:link w:val="Heading2Char0"/>
    <w:qFormat/>
    <w:rsid w:val="00A57B2A"/>
    <w:pPr>
      <w:spacing w:before="400"/>
    </w:pPr>
    <w:rPr>
      <w:b/>
      <w:sz w:val="28"/>
      <w:szCs w:val="28"/>
      <w:u w:val="single"/>
    </w:rPr>
  </w:style>
  <w:style w:type="paragraph" w:customStyle="1" w:styleId="Heading6">
    <w:name w:val="Heading_6"/>
    <w:basedOn w:val="Normal"/>
    <w:link w:val="Heading6Char"/>
    <w:qFormat/>
    <w:rsid w:val="00A57B2A"/>
    <w:rPr>
      <w:b/>
      <w:i/>
      <w:szCs w:val="20"/>
    </w:rPr>
  </w:style>
  <w:style w:type="paragraph" w:customStyle="1" w:styleId="Heading5">
    <w:name w:val="Heading_5"/>
    <w:basedOn w:val="Normal"/>
    <w:link w:val="Heading5Char"/>
    <w:qFormat/>
    <w:rsid w:val="005437DB"/>
    <w:rPr>
      <w:b/>
      <w:szCs w:val="20"/>
    </w:rPr>
  </w:style>
  <w:style w:type="character" w:customStyle="1" w:styleId="Heading6Char">
    <w:name w:val="Heading_6 Char"/>
    <w:basedOn w:val="DefaultParagraphFont"/>
    <w:link w:val="Heading6"/>
    <w:rsid w:val="00A57B2A"/>
    <w:rPr>
      <w:rFonts w:ascii="Verdana" w:hAnsi="Verdana"/>
      <w:b/>
      <w:i/>
      <w:sz w:val="20"/>
      <w:szCs w:val="20"/>
    </w:rPr>
  </w:style>
  <w:style w:type="paragraph" w:customStyle="1" w:styleId="Heading4">
    <w:name w:val="Heading_4"/>
    <w:basedOn w:val="Normal"/>
    <w:link w:val="Heading4Char"/>
    <w:qFormat/>
    <w:rsid w:val="005437DB"/>
    <w:rPr>
      <w:b/>
      <w:sz w:val="22"/>
    </w:rPr>
  </w:style>
  <w:style w:type="character" w:customStyle="1" w:styleId="Heading5Char">
    <w:name w:val="Heading_5 Char"/>
    <w:basedOn w:val="DefaultParagraphFont"/>
    <w:link w:val="Heading5"/>
    <w:rsid w:val="005437DB"/>
    <w:rPr>
      <w:rFonts w:ascii="Verdana" w:hAnsi="Verdana"/>
      <w:b/>
      <w:sz w:val="20"/>
      <w:szCs w:val="20"/>
    </w:rPr>
  </w:style>
  <w:style w:type="paragraph" w:customStyle="1" w:styleId="Heading30">
    <w:name w:val="Heading_3"/>
    <w:basedOn w:val="Normal"/>
    <w:link w:val="Heading3Char0"/>
    <w:qFormat/>
    <w:rsid w:val="00A57B2A"/>
    <w:rPr>
      <w:b/>
      <w:caps/>
    </w:rPr>
  </w:style>
  <w:style w:type="character" w:customStyle="1" w:styleId="Heading4Char">
    <w:name w:val="Heading_4 Char"/>
    <w:basedOn w:val="DefaultParagraphFont"/>
    <w:link w:val="Heading4"/>
    <w:rsid w:val="005437DB"/>
    <w:rPr>
      <w:rFonts w:ascii="Verdana" w:hAnsi="Verdana"/>
      <w:b/>
    </w:rPr>
  </w:style>
  <w:style w:type="character" w:customStyle="1" w:styleId="Heading2Char0">
    <w:name w:val="Heading_2 Char"/>
    <w:basedOn w:val="DefaultParagraphFont"/>
    <w:link w:val="Heading20"/>
    <w:rsid w:val="00A57B2A"/>
    <w:rPr>
      <w:rFonts w:ascii="Verdana" w:hAnsi="Verdana"/>
      <w:b/>
      <w:sz w:val="28"/>
      <w:szCs w:val="28"/>
      <w:u w:val="single"/>
    </w:rPr>
  </w:style>
  <w:style w:type="character" w:customStyle="1" w:styleId="Heading3Char0">
    <w:name w:val="Heading_3 Char"/>
    <w:basedOn w:val="DefaultParagraphFont"/>
    <w:link w:val="Heading30"/>
    <w:rsid w:val="00A57B2A"/>
    <w:rPr>
      <w:rFonts w:ascii="Verdana" w:hAnsi="Verdana"/>
      <w:b/>
      <w:caps/>
      <w:sz w:val="20"/>
    </w:rPr>
  </w:style>
  <w:style w:type="paragraph" w:styleId="ListParagraph">
    <w:name w:val="List Paragraph"/>
    <w:basedOn w:val="Normal"/>
    <w:uiPriority w:val="34"/>
    <w:rsid w:val="00331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F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3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nel\Downloads\Job%20Ai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2016-02-08T00:00:00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422632D3-BFF7-4B15-A6CD-790AB2F82857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E049078-47B0-42C8-B4D2-A612097BD6B2}"/>
</file>

<file path=customXml/itemProps4.xml><?xml version="1.0" encoding="utf-8"?>
<ds:datastoreItem xmlns:ds="http://schemas.openxmlformats.org/officeDocument/2006/customXml" ds:itemID="{F4795C3B-B4F2-4229-8350-723337DDB91E}"/>
</file>

<file path=customXml/itemProps5.xml><?xml version="1.0" encoding="utf-8"?>
<ds:datastoreItem xmlns:ds="http://schemas.openxmlformats.org/officeDocument/2006/customXml" ds:itemID="{40F0A073-09B6-4C50-8069-3882DE0DA62E}"/>
</file>

<file path=docProps/app.xml><?xml version="1.0" encoding="utf-8"?>
<Properties xmlns="http://schemas.openxmlformats.org/officeDocument/2006/extended-properties" xmlns:vt="http://schemas.openxmlformats.org/officeDocument/2006/docPropsVTypes">
  <Template>Job Aid Template (1).dotx</Template>
  <TotalTime>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– Research Operations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Pennelly</dc:creator>
  <cp:lastModifiedBy>Scott Pennelly</cp:lastModifiedBy>
  <cp:revision>3</cp:revision>
  <dcterms:created xsi:type="dcterms:W3CDTF">2016-01-22T23:08:00Z</dcterms:created>
  <dcterms:modified xsi:type="dcterms:W3CDTF">2016-02-08T15:56:00Z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