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A0" w:rsidRPr="00A74809" w:rsidRDefault="00A23B29" w:rsidP="00631BEA">
      <w:pPr>
        <w:spacing w:after="0" w:line="240" w:lineRule="auto"/>
        <w:jc w:val="center"/>
      </w:pPr>
      <w:bookmarkStart w:id="0" w:name="_GoBack"/>
      <w:r w:rsidRPr="00A23B29">
        <w:rPr>
          <w:noProof/>
        </w:rPr>
        <w:drawing>
          <wp:inline distT="0" distB="0" distL="0" distR="0">
            <wp:extent cx="8257032" cy="6318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032" cy="63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7EA0" w:rsidRPr="00A74809" w:rsidSect="001D72BE">
      <w:headerReference w:type="default" r:id="rId8"/>
      <w:footerReference w:type="default" r:id="rId9"/>
      <w:pgSz w:w="15840" w:h="12240" w:orient="landscape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D6" w:rsidRDefault="006802D6" w:rsidP="00E65304">
      <w:pPr>
        <w:spacing w:after="0" w:line="240" w:lineRule="auto"/>
      </w:pPr>
      <w:r>
        <w:separator/>
      </w:r>
    </w:p>
  </w:endnote>
  <w:endnote w:type="continuationSeparator" w:id="0">
    <w:p w:rsidR="006802D6" w:rsidRDefault="006802D6" w:rsidP="00E6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44"/>
      <w:gridCol w:w="3156"/>
    </w:tblGrid>
    <w:tr w:rsidR="004571D7" w:rsidRPr="0095447B" w:rsidTr="004134BB">
      <w:tc>
        <w:tcPr>
          <w:tcW w:w="3904" w:type="pct"/>
          <w:tcBorders>
            <w:top w:val="single" w:sz="4" w:space="0" w:color="000000" w:themeColor="text1"/>
          </w:tcBorders>
          <w:vAlign w:val="center"/>
        </w:tcPr>
        <w:p w:rsidR="004571D7" w:rsidRPr="0095447B" w:rsidRDefault="006802D6" w:rsidP="005C298D">
          <w:pPr>
            <w:pStyle w:val="Footer"/>
            <w:rPr>
              <w:szCs w:val="20"/>
            </w:rPr>
          </w:pPr>
          <w:sdt>
            <w:sdtPr>
              <w:rPr>
                <w:szCs w:val="20"/>
              </w:rPr>
              <w:alias w:val="Company"/>
              <w:id w:val="1416436960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571D7" w:rsidRPr="0095447B">
                <w:rPr>
                  <w:szCs w:val="20"/>
                </w:rPr>
                <w:t>ASU – Research Operations</w:t>
              </w:r>
            </w:sdtContent>
          </w:sdt>
        </w:p>
      </w:tc>
      <w:tc>
        <w:tcPr>
          <w:tcW w:w="109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  <w:vAlign w:val="center"/>
        </w:tcPr>
        <w:p w:rsidR="004571D7" w:rsidRPr="0095447B" w:rsidRDefault="006F7F41" w:rsidP="00533A33">
          <w:pPr>
            <w:pStyle w:val="Header"/>
            <w:rPr>
              <w:color w:val="FFFFFF" w:themeColor="background1"/>
              <w:szCs w:val="20"/>
            </w:rPr>
          </w:pPr>
          <w:r w:rsidRPr="0095447B">
            <w:rPr>
              <w:color w:val="FFFFFF" w:themeColor="background1"/>
              <w:szCs w:val="20"/>
            </w:rPr>
            <w:t xml:space="preserve">Page </w:t>
          </w:r>
          <w:r w:rsidRPr="0095447B">
            <w:rPr>
              <w:bCs/>
              <w:color w:val="FFFFFF" w:themeColor="background1"/>
              <w:szCs w:val="20"/>
            </w:rPr>
            <w:fldChar w:fldCharType="begin"/>
          </w:r>
          <w:r w:rsidRPr="0095447B">
            <w:rPr>
              <w:bCs/>
              <w:color w:val="FFFFFF" w:themeColor="background1"/>
              <w:szCs w:val="20"/>
            </w:rPr>
            <w:instrText xml:space="preserve"> PAGE  \* Arabic  \* MERGEFORMAT </w:instrText>
          </w:r>
          <w:r w:rsidRPr="0095447B">
            <w:rPr>
              <w:bCs/>
              <w:color w:val="FFFFFF" w:themeColor="background1"/>
              <w:szCs w:val="20"/>
            </w:rPr>
            <w:fldChar w:fldCharType="separate"/>
          </w:r>
          <w:r w:rsidR="006802D6">
            <w:rPr>
              <w:bCs/>
              <w:noProof/>
              <w:color w:val="FFFFFF" w:themeColor="background1"/>
              <w:szCs w:val="20"/>
            </w:rPr>
            <w:t>1</w:t>
          </w:r>
          <w:r w:rsidRPr="0095447B">
            <w:rPr>
              <w:bCs/>
              <w:color w:val="FFFFFF" w:themeColor="background1"/>
              <w:szCs w:val="20"/>
            </w:rPr>
            <w:fldChar w:fldCharType="end"/>
          </w:r>
          <w:r w:rsidRPr="0095447B">
            <w:rPr>
              <w:color w:val="FFFFFF" w:themeColor="background1"/>
              <w:szCs w:val="20"/>
            </w:rPr>
            <w:t xml:space="preserve"> of </w:t>
          </w:r>
          <w:r w:rsidRPr="0095447B">
            <w:rPr>
              <w:bCs/>
              <w:color w:val="FFFFFF" w:themeColor="background1"/>
              <w:szCs w:val="20"/>
            </w:rPr>
            <w:fldChar w:fldCharType="begin"/>
          </w:r>
          <w:r w:rsidRPr="0095447B">
            <w:rPr>
              <w:bCs/>
              <w:color w:val="FFFFFF" w:themeColor="background1"/>
              <w:szCs w:val="20"/>
            </w:rPr>
            <w:instrText xml:space="preserve"> NUMPAGES  \* Arabic  \* MERGEFORMAT </w:instrText>
          </w:r>
          <w:r w:rsidRPr="0095447B">
            <w:rPr>
              <w:bCs/>
              <w:color w:val="FFFFFF" w:themeColor="background1"/>
              <w:szCs w:val="20"/>
            </w:rPr>
            <w:fldChar w:fldCharType="separate"/>
          </w:r>
          <w:r w:rsidR="006802D6">
            <w:rPr>
              <w:bCs/>
              <w:noProof/>
              <w:color w:val="FFFFFF" w:themeColor="background1"/>
              <w:szCs w:val="20"/>
            </w:rPr>
            <w:t>1</w:t>
          </w:r>
          <w:r w:rsidRPr="0095447B">
            <w:rPr>
              <w:bCs/>
              <w:color w:val="FFFFFF" w:themeColor="background1"/>
              <w:szCs w:val="20"/>
            </w:rPr>
            <w:fldChar w:fldCharType="end"/>
          </w:r>
        </w:p>
      </w:tc>
    </w:tr>
  </w:tbl>
  <w:p w:rsidR="004571D7" w:rsidRDefault="004571D7" w:rsidP="001D72BE">
    <w:pPr>
      <w:pStyle w:val="Footer"/>
      <w:tabs>
        <w:tab w:val="clear" w:pos="4680"/>
        <w:tab w:val="clear" w:pos="9360"/>
        <w:tab w:val="left" w:pos="31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D6" w:rsidRDefault="006802D6" w:rsidP="00E65304">
      <w:pPr>
        <w:spacing w:after="0" w:line="240" w:lineRule="auto"/>
      </w:pPr>
      <w:r>
        <w:separator/>
      </w:r>
    </w:p>
  </w:footnote>
  <w:footnote w:type="continuationSeparator" w:id="0">
    <w:p w:rsidR="006802D6" w:rsidRDefault="006802D6" w:rsidP="00E6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80"/>
      <w:gridCol w:w="4320"/>
    </w:tblGrid>
    <w:tr w:rsidR="004571D7" w:rsidRPr="008E0136" w:rsidTr="00533A33">
      <w:tc>
        <w:tcPr>
          <w:tcW w:w="3500" w:type="pct"/>
          <w:tcBorders>
            <w:bottom w:val="single" w:sz="4" w:space="0" w:color="auto"/>
          </w:tcBorders>
          <w:vAlign w:val="center"/>
        </w:tcPr>
        <w:p w:rsidR="004571D7" w:rsidRPr="00D65D70" w:rsidRDefault="00705917" w:rsidP="0032643D">
          <w:pPr>
            <w:pStyle w:val="Header"/>
            <w:rPr>
              <w:b/>
              <w:noProof/>
              <w:color w:val="76923C" w:themeColor="accent3" w:themeShade="BF"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t xml:space="preserve">ERA Agreements – Actions Available by Task </w:t>
          </w:r>
          <w:r w:rsidR="00A01CDE">
            <w:rPr>
              <w:b/>
              <w:noProof/>
              <w:sz w:val="28"/>
              <w:szCs w:val="28"/>
            </w:rPr>
            <w:t>State</w:t>
          </w:r>
        </w:p>
      </w:tc>
      <w:sdt>
        <w:sdtPr>
          <w:rPr>
            <w:color w:val="FFFFFF" w:themeColor="background1"/>
          </w:rPr>
          <w:alias w:val="Date"/>
          <w:id w:val="345680766"/>
          <w:dataBinding w:prefixMappings="xmlns:ns0='http://schemas.microsoft.com/office/2006/coverPageProps'" w:xpath="/ns0:CoverPageProperties[1]/ns0:PublishDate[1]" w:storeItemID="{55AF091B-3C7A-41E3-B477-F2FDAA23CFDA}"/>
          <w:date w:fullDate="2016-01-1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center"/>
            </w:tcPr>
            <w:p w:rsidR="004571D7" w:rsidRPr="008E0136" w:rsidRDefault="00C173AC" w:rsidP="00533A33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January 19, 2016</w:t>
              </w:r>
            </w:p>
          </w:tc>
        </w:sdtContent>
      </w:sdt>
    </w:tr>
  </w:tbl>
  <w:p w:rsidR="004571D7" w:rsidRDefault="004571D7" w:rsidP="00631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09"/>
    <w:rsid w:val="000B1FE7"/>
    <w:rsid w:val="000C4FB8"/>
    <w:rsid w:val="000F7A0F"/>
    <w:rsid w:val="00174B75"/>
    <w:rsid w:val="001A2432"/>
    <w:rsid w:val="001D72BE"/>
    <w:rsid w:val="00200F34"/>
    <w:rsid w:val="0021660E"/>
    <w:rsid w:val="002A12A7"/>
    <w:rsid w:val="002B5224"/>
    <w:rsid w:val="0032643D"/>
    <w:rsid w:val="00367423"/>
    <w:rsid w:val="003C7EA0"/>
    <w:rsid w:val="003D514C"/>
    <w:rsid w:val="003E33B6"/>
    <w:rsid w:val="004134BB"/>
    <w:rsid w:val="004571D7"/>
    <w:rsid w:val="00484A3E"/>
    <w:rsid w:val="004E2BF6"/>
    <w:rsid w:val="004F478E"/>
    <w:rsid w:val="004F6DCB"/>
    <w:rsid w:val="00514544"/>
    <w:rsid w:val="0051673F"/>
    <w:rsid w:val="005255AD"/>
    <w:rsid w:val="00533A33"/>
    <w:rsid w:val="00540774"/>
    <w:rsid w:val="005437DB"/>
    <w:rsid w:val="005640CB"/>
    <w:rsid w:val="00584227"/>
    <w:rsid w:val="0059571D"/>
    <w:rsid w:val="005A5807"/>
    <w:rsid w:val="005C298D"/>
    <w:rsid w:val="005C5E4D"/>
    <w:rsid w:val="005E58ED"/>
    <w:rsid w:val="0060404A"/>
    <w:rsid w:val="00614CD9"/>
    <w:rsid w:val="00631BEA"/>
    <w:rsid w:val="006802D6"/>
    <w:rsid w:val="006D7CDC"/>
    <w:rsid w:val="006E102A"/>
    <w:rsid w:val="006F7F41"/>
    <w:rsid w:val="00702A0D"/>
    <w:rsid w:val="00705917"/>
    <w:rsid w:val="0073138C"/>
    <w:rsid w:val="00746840"/>
    <w:rsid w:val="007A26F3"/>
    <w:rsid w:val="007C2340"/>
    <w:rsid w:val="007C2D6B"/>
    <w:rsid w:val="007E4C73"/>
    <w:rsid w:val="007F5E35"/>
    <w:rsid w:val="008002C2"/>
    <w:rsid w:val="00816777"/>
    <w:rsid w:val="00833D40"/>
    <w:rsid w:val="0089446A"/>
    <w:rsid w:val="008A586A"/>
    <w:rsid w:val="008B1F5D"/>
    <w:rsid w:val="008B7A32"/>
    <w:rsid w:val="008E0136"/>
    <w:rsid w:val="0095447B"/>
    <w:rsid w:val="00976D69"/>
    <w:rsid w:val="00986248"/>
    <w:rsid w:val="009F3839"/>
    <w:rsid w:val="009F56C8"/>
    <w:rsid w:val="00A01CDE"/>
    <w:rsid w:val="00A035B2"/>
    <w:rsid w:val="00A23B29"/>
    <w:rsid w:val="00A306D3"/>
    <w:rsid w:val="00A57B2A"/>
    <w:rsid w:val="00A74809"/>
    <w:rsid w:val="00AC0FCD"/>
    <w:rsid w:val="00AE0B70"/>
    <w:rsid w:val="00AE747B"/>
    <w:rsid w:val="00B03852"/>
    <w:rsid w:val="00B03FAA"/>
    <w:rsid w:val="00B10AA8"/>
    <w:rsid w:val="00B22F80"/>
    <w:rsid w:val="00B62AE2"/>
    <w:rsid w:val="00BD3C37"/>
    <w:rsid w:val="00C173AC"/>
    <w:rsid w:val="00C36A52"/>
    <w:rsid w:val="00C44EC7"/>
    <w:rsid w:val="00D00F72"/>
    <w:rsid w:val="00D25382"/>
    <w:rsid w:val="00D65D70"/>
    <w:rsid w:val="00D66B87"/>
    <w:rsid w:val="00DD0D85"/>
    <w:rsid w:val="00DD2431"/>
    <w:rsid w:val="00DD6EF1"/>
    <w:rsid w:val="00DE15FC"/>
    <w:rsid w:val="00E113AA"/>
    <w:rsid w:val="00E14200"/>
    <w:rsid w:val="00E65304"/>
    <w:rsid w:val="00E771C1"/>
    <w:rsid w:val="00E8129F"/>
    <w:rsid w:val="00E91158"/>
    <w:rsid w:val="00F60DCA"/>
    <w:rsid w:val="00F64555"/>
    <w:rsid w:val="00F67BD9"/>
    <w:rsid w:val="00FA30F0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C8B066-839D-444F-9EC1-99C470BF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3F"/>
    <w:rPr>
      <w:rFonts w:ascii="Verdana" w:hAnsi="Verdana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16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166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304"/>
  </w:style>
  <w:style w:type="paragraph" w:styleId="Footer">
    <w:name w:val="footer"/>
    <w:basedOn w:val="Normal"/>
    <w:link w:val="FooterChar"/>
    <w:uiPriority w:val="99"/>
    <w:unhideWhenUsed/>
    <w:rsid w:val="00E65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304"/>
  </w:style>
  <w:style w:type="paragraph" w:styleId="BalloonText">
    <w:name w:val="Balloon Text"/>
    <w:basedOn w:val="Normal"/>
    <w:link w:val="BalloonTextChar"/>
    <w:uiPriority w:val="99"/>
    <w:semiHidden/>
    <w:unhideWhenUsed/>
    <w:rsid w:val="00E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3C7E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7EA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16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66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20">
    <w:name w:val="Heading_2"/>
    <w:basedOn w:val="Normal"/>
    <w:link w:val="Heading2Char0"/>
    <w:qFormat/>
    <w:rsid w:val="00A57B2A"/>
    <w:pPr>
      <w:spacing w:before="400"/>
    </w:pPr>
    <w:rPr>
      <w:b/>
      <w:sz w:val="28"/>
      <w:szCs w:val="28"/>
      <w:u w:val="single"/>
    </w:rPr>
  </w:style>
  <w:style w:type="paragraph" w:customStyle="1" w:styleId="Heading6">
    <w:name w:val="Heading_6"/>
    <w:basedOn w:val="Normal"/>
    <w:link w:val="Heading6Char"/>
    <w:qFormat/>
    <w:rsid w:val="00A57B2A"/>
    <w:rPr>
      <w:b/>
      <w:i/>
      <w:szCs w:val="20"/>
    </w:rPr>
  </w:style>
  <w:style w:type="paragraph" w:customStyle="1" w:styleId="Heading5">
    <w:name w:val="Heading_5"/>
    <w:basedOn w:val="Normal"/>
    <w:link w:val="Heading5Char"/>
    <w:qFormat/>
    <w:rsid w:val="005437DB"/>
    <w:rPr>
      <w:b/>
      <w:szCs w:val="20"/>
    </w:rPr>
  </w:style>
  <w:style w:type="character" w:customStyle="1" w:styleId="Heading6Char">
    <w:name w:val="Heading_6 Char"/>
    <w:basedOn w:val="DefaultParagraphFont"/>
    <w:link w:val="Heading6"/>
    <w:rsid w:val="00A57B2A"/>
    <w:rPr>
      <w:rFonts w:ascii="Verdana" w:hAnsi="Verdana"/>
      <w:b/>
      <w:i/>
      <w:sz w:val="20"/>
      <w:szCs w:val="20"/>
    </w:rPr>
  </w:style>
  <w:style w:type="paragraph" w:customStyle="1" w:styleId="Heading4">
    <w:name w:val="Heading_4"/>
    <w:basedOn w:val="Normal"/>
    <w:link w:val="Heading4Char"/>
    <w:qFormat/>
    <w:rsid w:val="005437DB"/>
    <w:rPr>
      <w:b/>
      <w:sz w:val="22"/>
    </w:rPr>
  </w:style>
  <w:style w:type="character" w:customStyle="1" w:styleId="Heading5Char">
    <w:name w:val="Heading_5 Char"/>
    <w:basedOn w:val="DefaultParagraphFont"/>
    <w:link w:val="Heading5"/>
    <w:rsid w:val="005437DB"/>
    <w:rPr>
      <w:rFonts w:ascii="Verdana" w:hAnsi="Verdana"/>
      <w:b/>
      <w:sz w:val="20"/>
      <w:szCs w:val="20"/>
    </w:rPr>
  </w:style>
  <w:style w:type="paragraph" w:customStyle="1" w:styleId="Heading30">
    <w:name w:val="Heading_3"/>
    <w:basedOn w:val="Normal"/>
    <w:link w:val="Heading3Char0"/>
    <w:qFormat/>
    <w:rsid w:val="00A57B2A"/>
    <w:rPr>
      <w:b/>
      <w:caps/>
    </w:rPr>
  </w:style>
  <w:style w:type="character" w:customStyle="1" w:styleId="Heading4Char">
    <w:name w:val="Heading_4 Char"/>
    <w:basedOn w:val="DefaultParagraphFont"/>
    <w:link w:val="Heading4"/>
    <w:rsid w:val="005437DB"/>
    <w:rPr>
      <w:rFonts w:ascii="Verdana" w:hAnsi="Verdana"/>
      <w:b/>
    </w:rPr>
  </w:style>
  <w:style w:type="character" w:customStyle="1" w:styleId="Heading2Char0">
    <w:name w:val="Heading_2 Char"/>
    <w:basedOn w:val="DefaultParagraphFont"/>
    <w:link w:val="Heading20"/>
    <w:rsid w:val="00A57B2A"/>
    <w:rPr>
      <w:rFonts w:ascii="Verdana" w:hAnsi="Verdana"/>
      <w:b/>
      <w:sz w:val="28"/>
      <w:szCs w:val="28"/>
      <w:u w:val="single"/>
    </w:rPr>
  </w:style>
  <w:style w:type="character" w:customStyle="1" w:styleId="Heading3Char0">
    <w:name w:val="Heading_3 Char"/>
    <w:basedOn w:val="DefaultParagraphFont"/>
    <w:link w:val="Heading30"/>
    <w:rsid w:val="00A57B2A"/>
    <w:rPr>
      <w:rFonts w:ascii="Verdana" w:hAnsi="Verdana"/>
      <w:b/>
      <w:caps/>
      <w:sz w:val="20"/>
    </w:rPr>
  </w:style>
  <w:style w:type="table" w:styleId="TableGrid">
    <w:name w:val="Table Grid"/>
    <w:basedOn w:val="TableNormal"/>
    <w:uiPriority w:val="59"/>
    <w:rsid w:val="00A7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obento\Dropbox%20(ASU)\Job-Ai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0E1F8DA2F443AD25407A4C0F7978" ma:contentTypeVersion="1" ma:contentTypeDescription="Create a new document." ma:contentTypeScope="" ma:versionID="ded8ec3912a48d2b102a50c972bb8d52">
  <xsd:schema xmlns:xsd="http://www.w3.org/2001/XMLSchema" xmlns:xs="http://www.w3.org/2001/XMLSchema" xmlns:p="http://schemas.microsoft.com/office/2006/metadata/properties" xmlns:ns2="http://schemas.microsoft.com/sharepoint/v3/fields" xmlns:ns3="a8580fc2-c810-4937-b430-e9e3be2cf23a" targetNamespace="http://schemas.microsoft.com/office/2006/metadata/properties" ma:root="true" ma:fieldsID="d8204b9cc4abd62a32ceb909fd5b9231" ns2:_="" ns3:_="">
    <xsd:import namespace="http://schemas.microsoft.com/sharepoint/v3/fields"/>
    <xsd:import namespace="a8580fc2-c810-4937-b430-e9e3be2cf23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0fc2-c810-4937-b430-e9e3be2cf23a" elementFormDefault="qualified">
    <xsd:import namespace="http://schemas.microsoft.com/office/2006/documentManagement/types"/>
    <xsd:import namespace="http://schemas.microsoft.com/office/infopath/2007/PartnerControls"/>
    <xsd:element name="ReviewStatus" ma:index="9" nillable="true" ma:displayName="Review Status" ma:internalName="ReviewStatus">
      <xsd:simpleType>
        <xsd:restriction base="dms:Choice">
          <xsd:enumeration value="Review Required"/>
          <xsd:enumeration value="Review in Progress"/>
          <xsd:enumeration value="Review 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2016-01-19T00:00:00</PublishDate>
  <Abstract/>
  <CompanyAddress/>
  <CompanyPhone/>
  <CompanyFax/>
  <CompanyEmail/>
</CoverPag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Status xmlns="a8580fc2-c810-4937-b430-e9e3be2cf23a" xsi:nil="true"/>
    <_Status xmlns="http://schemas.microsoft.com/sharepoint/v3/fields">Not Started</_Status>
  </documentManagement>
</p:properties>
</file>

<file path=customXml/itemProps1.xml><?xml version="1.0" encoding="utf-8"?>
<ds:datastoreItem xmlns:ds="http://schemas.openxmlformats.org/officeDocument/2006/customXml" ds:itemID="{4E1D891A-8502-42DA-8992-F5683DAD5BF0}"/>
</file>

<file path=customXml/itemProps2.xml><?xml version="1.0" encoding="utf-8"?>
<ds:datastoreItem xmlns:ds="http://schemas.openxmlformats.org/officeDocument/2006/customXml" ds:itemID="{831450BC-C20A-4220-8AC8-0E8ACF410C8D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F650DE7D-CFBF-4073-87B0-A4EAA3B9606A}"/>
</file>

<file path=docProps/app.xml><?xml version="1.0" encoding="utf-8"?>
<Properties xmlns="http://schemas.openxmlformats.org/officeDocument/2006/extended-properties" xmlns:vt="http://schemas.openxmlformats.org/officeDocument/2006/docPropsVTypes">
  <Template>Job-Aid-Template.dotx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– Research Operations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mlobento</dc:creator>
  <cp:lastModifiedBy>Scott Pennelly</cp:lastModifiedBy>
  <cp:revision>2</cp:revision>
  <dcterms:created xsi:type="dcterms:W3CDTF">2016-01-22T23:05:00Z</dcterms:created>
  <dcterms:modified xsi:type="dcterms:W3CDTF">2016-01-22T23:05:00Z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0x010100E9630E1F8DA2F443AD25407A4C0F7978</vt:lpwstr>
  </property>
</Properties>
</file>