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3D" w:rsidRPr="003577F3" w:rsidRDefault="005A723D" w:rsidP="00754C58">
      <w:pPr>
        <w:jc w:val="both"/>
        <w:rPr>
          <w:rFonts w:ascii="Arial" w:hAnsi="Arial" w:cs="Arial"/>
          <w:color w:val="000000" w:themeColor="text1"/>
        </w:rPr>
      </w:pPr>
    </w:p>
    <w:p w:rsidR="0092520C" w:rsidRPr="003577F3" w:rsidRDefault="005C117B" w:rsidP="00754C58">
      <w:pPr>
        <w:jc w:val="both"/>
        <w:rPr>
          <w:rFonts w:ascii="Arial" w:hAnsi="Arial"/>
          <w:color w:val="000000" w:themeColor="text1"/>
        </w:rPr>
      </w:pPr>
      <w:sdt>
        <w:sdtPr>
          <w:rPr>
            <w:rFonts w:ascii="Arial" w:hAnsi="Arial"/>
            <w:color w:val="000000" w:themeColor="text1"/>
            <w:highlight w:val="yellow"/>
          </w:rPr>
          <w:id w:val="6627331"/>
          <w:placeholder>
            <w:docPart w:val="D3A44F665DCA40DCBD11048DF256AEC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5995" w:rsidRPr="003577F3">
            <w:rPr>
              <w:rFonts w:ascii="Arial" w:hAnsi="Arial"/>
              <w:color w:val="000000" w:themeColor="text1"/>
              <w:highlight w:val="yellow"/>
            </w:rPr>
            <w:t>Click here to enter date</w:t>
          </w:r>
        </w:sdtContent>
      </w:sdt>
    </w:p>
    <w:p w:rsidR="003B059F" w:rsidRPr="003577F3" w:rsidRDefault="003B059F" w:rsidP="00754C58">
      <w:pPr>
        <w:jc w:val="both"/>
        <w:rPr>
          <w:rFonts w:ascii="Arial" w:hAnsi="Arial"/>
          <w:color w:val="000000" w:themeColor="text1"/>
        </w:rPr>
      </w:pPr>
    </w:p>
    <w:p w:rsidR="003B059F" w:rsidRDefault="003C231A" w:rsidP="00754C58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Arizona State University</w:t>
      </w:r>
    </w:p>
    <w:p w:rsidR="003C231A" w:rsidRDefault="003C231A" w:rsidP="00754C58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Office of Research and Sponsored Projects</w:t>
      </w:r>
    </w:p>
    <w:p w:rsidR="003C231A" w:rsidRDefault="003C231A" w:rsidP="00754C58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PO Box 876011</w:t>
      </w:r>
    </w:p>
    <w:p w:rsidR="003C231A" w:rsidRDefault="003C231A" w:rsidP="00754C58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Tempe, Arizona 85287-6011</w:t>
      </w:r>
    </w:p>
    <w:p w:rsidR="003C231A" w:rsidRDefault="003C231A" w:rsidP="00754C58">
      <w:pPr>
        <w:jc w:val="both"/>
        <w:rPr>
          <w:rFonts w:ascii="Arial" w:hAnsi="Arial"/>
          <w:color w:val="000000" w:themeColor="text1"/>
        </w:rPr>
      </w:pPr>
    </w:p>
    <w:p w:rsidR="003C231A" w:rsidRDefault="003C231A" w:rsidP="00754C58">
      <w:pPr>
        <w:jc w:val="both"/>
        <w:rPr>
          <w:rFonts w:ascii="Arial" w:hAnsi="Arial"/>
          <w:color w:val="000000" w:themeColor="text1"/>
        </w:rPr>
      </w:pPr>
    </w:p>
    <w:p w:rsidR="00060584" w:rsidRPr="006F13E3" w:rsidRDefault="00060584" w:rsidP="00754C58">
      <w:pPr>
        <w:jc w:val="both"/>
        <w:rPr>
          <w:rFonts w:ascii="Arial" w:hAnsi="Arial"/>
          <w:b/>
          <w:color w:val="000000" w:themeColor="text1"/>
        </w:rPr>
      </w:pPr>
      <w:r w:rsidRPr="003577F3">
        <w:rPr>
          <w:rFonts w:ascii="Arial" w:hAnsi="Arial"/>
          <w:b/>
          <w:color w:val="000000" w:themeColor="text1"/>
        </w:rPr>
        <w:t>Subject:</w:t>
      </w:r>
      <w:r w:rsidRPr="003577F3">
        <w:rPr>
          <w:rFonts w:ascii="Arial" w:hAnsi="Arial"/>
          <w:color w:val="000000" w:themeColor="text1"/>
        </w:rPr>
        <w:t xml:space="preserve"> </w:t>
      </w:r>
      <w:r w:rsidR="006F13E3" w:rsidRPr="006F13E3">
        <w:rPr>
          <w:rFonts w:ascii="Arial" w:hAnsi="Arial"/>
          <w:highlight w:val="yellow"/>
        </w:rPr>
        <w:t xml:space="preserve">Insert </w:t>
      </w:r>
      <w:r w:rsidR="00EF7639">
        <w:rPr>
          <w:rFonts w:ascii="Arial" w:hAnsi="Arial"/>
          <w:highlight w:val="yellow"/>
        </w:rPr>
        <w:t>Collaborator</w:t>
      </w:r>
      <w:r w:rsidR="006F13E3" w:rsidRPr="006F13E3">
        <w:rPr>
          <w:rFonts w:ascii="Arial" w:hAnsi="Arial"/>
          <w:highlight w:val="yellow"/>
        </w:rPr>
        <w:t xml:space="preserve"> Name</w:t>
      </w:r>
      <w:r w:rsidR="00245995" w:rsidRPr="006F13E3">
        <w:rPr>
          <w:rFonts w:ascii="Arial" w:hAnsi="Arial"/>
        </w:rPr>
        <w:t xml:space="preserve"> p</w:t>
      </w:r>
      <w:r w:rsidRPr="006F13E3">
        <w:rPr>
          <w:rFonts w:ascii="Arial" w:hAnsi="Arial"/>
        </w:rPr>
        <w:t xml:space="preserve">roposal no. </w:t>
      </w:r>
      <w:sdt>
        <w:sdtPr>
          <w:rPr>
            <w:rFonts w:ascii="Arial" w:hAnsi="Arial"/>
            <w:highlight w:val="yellow"/>
          </w:rPr>
          <w:id w:val="6627339"/>
          <w:placeholder>
            <w:docPart w:val="0B5B7C797E504046A0E010728AADDED1"/>
          </w:placeholder>
          <w:text/>
        </w:sdtPr>
        <w:sdtEndPr/>
        <w:sdtContent>
          <w:r w:rsidR="00245995" w:rsidRPr="006F13E3">
            <w:rPr>
              <w:rFonts w:ascii="Arial" w:hAnsi="Arial"/>
              <w:highlight w:val="yellow"/>
            </w:rPr>
            <w:t xml:space="preserve">Insert Proposal </w:t>
          </w:r>
          <w:r w:rsidR="004179CF" w:rsidRPr="006F13E3">
            <w:rPr>
              <w:rFonts w:ascii="Arial" w:hAnsi="Arial"/>
              <w:highlight w:val="yellow"/>
            </w:rPr>
            <w:t>#</w:t>
          </w:r>
        </w:sdtContent>
      </w:sdt>
      <w:r w:rsidRPr="006F13E3">
        <w:rPr>
          <w:rFonts w:ascii="Arial" w:hAnsi="Arial"/>
        </w:rPr>
        <w:t xml:space="preserve">; </w:t>
      </w:r>
      <w:sdt>
        <w:sdtPr>
          <w:rPr>
            <w:rFonts w:ascii="Arial" w:hAnsi="Arial"/>
            <w:highlight w:val="yellow"/>
          </w:rPr>
          <w:id w:val="6627342"/>
          <w:placeholder>
            <w:docPart w:val="C819BA51B71040F6AA3DC226F1611F7E"/>
          </w:placeholder>
          <w:text/>
        </w:sdtPr>
        <w:sdtEndPr/>
        <w:sdtContent>
          <w:r w:rsidR="006F13E3">
            <w:rPr>
              <w:rFonts w:ascii="Arial" w:hAnsi="Arial"/>
              <w:highlight w:val="yellow"/>
            </w:rPr>
            <w:t>Insert PI last N</w:t>
          </w:r>
          <w:r w:rsidR="00245995" w:rsidRPr="006F13E3">
            <w:rPr>
              <w:rFonts w:ascii="Arial" w:hAnsi="Arial"/>
              <w:highlight w:val="yellow"/>
            </w:rPr>
            <w:t>ame</w:t>
          </w:r>
        </w:sdtContent>
      </w:sdt>
    </w:p>
    <w:p w:rsidR="00060584" w:rsidRPr="003577F3" w:rsidRDefault="00060584" w:rsidP="00754C58">
      <w:pPr>
        <w:jc w:val="both"/>
        <w:rPr>
          <w:rFonts w:ascii="Arial" w:hAnsi="Arial"/>
          <w:color w:val="000000" w:themeColor="text1"/>
        </w:rPr>
      </w:pPr>
    </w:p>
    <w:p w:rsidR="003C231A" w:rsidRDefault="003C231A" w:rsidP="00754C58">
      <w:pPr>
        <w:jc w:val="both"/>
        <w:rPr>
          <w:rFonts w:ascii="Arial" w:hAnsi="Arial"/>
        </w:rPr>
      </w:pPr>
    </w:p>
    <w:p w:rsidR="009E25D1" w:rsidRPr="003577F3" w:rsidRDefault="00EF7639" w:rsidP="00754C58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If the proposal submitted by Dr. </w:t>
      </w:r>
      <w:sdt>
        <w:sdtPr>
          <w:rPr>
            <w:rFonts w:ascii="Arial" w:hAnsi="Arial"/>
            <w:highlight w:val="yellow"/>
          </w:rPr>
          <w:id w:val="624274164"/>
          <w:placeholder>
            <w:docPart w:val="7244457C1B584687A16ACD3E89F00C83"/>
          </w:placeholder>
          <w:text/>
        </w:sdtPr>
        <w:sdtEndPr/>
        <w:sdtContent>
          <w:r>
            <w:rPr>
              <w:rFonts w:ascii="Arial" w:hAnsi="Arial"/>
              <w:highlight w:val="yellow"/>
            </w:rPr>
            <w:t>insert the full name of the Principal Investigator</w:t>
          </w:r>
        </w:sdtContent>
      </w:sdt>
      <w:r>
        <w:rPr>
          <w:rFonts w:ascii="Arial" w:hAnsi="Arial"/>
        </w:rPr>
        <w:t xml:space="preserve"> entitled </w:t>
      </w:r>
      <w:sdt>
        <w:sdtPr>
          <w:rPr>
            <w:rFonts w:ascii="Arial" w:hAnsi="Arial"/>
            <w:highlight w:val="yellow"/>
          </w:rPr>
          <w:id w:val="6627350"/>
          <w:placeholder>
            <w:docPart w:val="20EFBCFD58D94835914A3E588A80F3D5"/>
          </w:placeholder>
          <w:text/>
        </w:sdtPr>
        <w:sdtEndPr/>
        <w:sdtContent>
          <w:r>
            <w:rPr>
              <w:rFonts w:ascii="Arial" w:hAnsi="Arial"/>
              <w:highlight w:val="yellow"/>
            </w:rPr>
            <w:t>“</w:t>
          </w:r>
          <w:r w:rsidRPr="003577F3">
            <w:rPr>
              <w:rFonts w:ascii="Arial" w:hAnsi="Arial"/>
              <w:highlight w:val="yellow"/>
            </w:rPr>
            <w:t>Insert Project Title</w:t>
          </w:r>
        </w:sdtContent>
      </w:sdt>
      <w:r w:rsidRPr="003577F3"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is selected for funding, it is my intent to collaborate and/or commit resources as detailed in the </w:t>
      </w:r>
      <w:bookmarkStart w:id="0" w:name="_GoBack"/>
      <w:bookmarkEnd w:id="0"/>
      <w:r>
        <w:rPr>
          <w:rFonts w:ascii="Arial" w:hAnsi="Arial"/>
        </w:rPr>
        <w:t>proposal.</w:t>
      </w:r>
    </w:p>
    <w:p w:rsidR="00582FF6" w:rsidRPr="00EF7639" w:rsidRDefault="009E25D1" w:rsidP="00754C58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3577F3">
        <w:rPr>
          <w:rFonts w:ascii="Arial" w:hAnsi="Arial"/>
        </w:rPr>
        <w:t xml:space="preserve">  </w:t>
      </w:r>
      <w:r w:rsidRPr="003577F3">
        <w:rPr>
          <w:rFonts w:ascii="Arial" w:hAnsi="Arial"/>
          <w:snapToGrid w:val="0"/>
        </w:rPr>
        <w:t xml:space="preserve"> </w:t>
      </w:r>
    </w:p>
    <w:p w:rsidR="007C650E" w:rsidRPr="003577F3" w:rsidRDefault="007C650E" w:rsidP="00754C58">
      <w:pPr>
        <w:jc w:val="both"/>
        <w:rPr>
          <w:rFonts w:ascii="Arial" w:hAnsi="Arial"/>
          <w:color w:val="000000" w:themeColor="text1"/>
        </w:rPr>
      </w:pPr>
      <w:r w:rsidRPr="003577F3">
        <w:rPr>
          <w:rFonts w:ascii="Arial" w:hAnsi="Arial"/>
        </w:rPr>
        <w:t>For questions</w:t>
      </w:r>
      <w:r w:rsidR="00C17C38">
        <w:rPr>
          <w:rFonts w:ascii="Arial" w:hAnsi="Arial"/>
        </w:rPr>
        <w:t>, please contact me at</w:t>
      </w:r>
      <w:r w:rsidRPr="003577F3">
        <w:rPr>
          <w:rFonts w:ascii="Arial" w:hAnsi="Arial"/>
        </w:rPr>
        <w:t xml:space="preserve"> </w:t>
      </w:r>
      <w:sdt>
        <w:sdtPr>
          <w:rPr>
            <w:rFonts w:ascii="Arial" w:hAnsi="Arial"/>
            <w:highlight w:val="yellow"/>
          </w:rPr>
          <w:id w:val="7468645"/>
          <w:placeholder>
            <w:docPart w:val="300272E380494390AA286FC6C23D7970"/>
          </w:placeholder>
          <w:text/>
        </w:sdtPr>
        <w:sdtEndPr/>
        <w:sdtContent>
          <w:r w:rsidR="004179CF" w:rsidRPr="003577F3">
            <w:rPr>
              <w:rFonts w:ascii="Arial" w:hAnsi="Arial"/>
              <w:highlight w:val="yellow"/>
            </w:rPr>
            <w:t xml:space="preserve">Insert </w:t>
          </w:r>
          <w:r w:rsidR="00C17C38">
            <w:rPr>
              <w:rFonts w:ascii="Arial" w:hAnsi="Arial"/>
              <w:highlight w:val="yellow"/>
            </w:rPr>
            <w:t>C</w:t>
          </w:r>
          <w:r w:rsidR="00EF7639">
            <w:rPr>
              <w:rFonts w:ascii="Arial" w:hAnsi="Arial"/>
              <w:highlight w:val="yellow"/>
            </w:rPr>
            <w:t>ollaborator</w:t>
          </w:r>
          <w:r w:rsidR="00C17C38">
            <w:rPr>
              <w:rFonts w:ascii="Arial" w:hAnsi="Arial"/>
              <w:highlight w:val="yellow"/>
            </w:rPr>
            <w:t>’s</w:t>
          </w:r>
          <w:r w:rsidR="004179CF" w:rsidRPr="003577F3">
            <w:rPr>
              <w:rFonts w:ascii="Arial" w:hAnsi="Arial"/>
              <w:highlight w:val="yellow"/>
            </w:rPr>
            <w:t xml:space="preserve"> Email Address</w:t>
          </w:r>
        </w:sdtContent>
      </w:sdt>
      <w:r w:rsidRPr="003577F3">
        <w:rPr>
          <w:rFonts w:ascii="Arial" w:hAnsi="Arial"/>
        </w:rPr>
        <w:t xml:space="preserve"> </w:t>
      </w:r>
      <w:r w:rsidR="00C17C38">
        <w:rPr>
          <w:rFonts w:ascii="Arial" w:hAnsi="Arial"/>
        </w:rPr>
        <w:t>and/</w:t>
      </w:r>
      <w:r w:rsidRPr="003577F3">
        <w:rPr>
          <w:rFonts w:ascii="Arial" w:hAnsi="Arial"/>
        </w:rPr>
        <w:t xml:space="preserve">or </w:t>
      </w:r>
      <w:sdt>
        <w:sdtPr>
          <w:rPr>
            <w:rFonts w:ascii="Arial" w:hAnsi="Arial"/>
            <w:highlight w:val="yellow"/>
          </w:rPr>
          <w:id w:val="7468643"/>
          <w:placeholder>
            <w:docPart w:val="E1C3F09BDCE64CC48575F5F0B4F201E4"/>
          </w:placeholder>
          <w:text/>
        </w:sdtPr>
        <w:sdtEndPr/>
        <w:sdtContent>
          <w:r w:rsidR="004179CF" w:rsidRPr="003577F3">
            <w:rPr>
              <w:rFonts w:ascii="Arial" w:hAnsi="Arial"/>
              <w:highlight w:val="yellow"/>
            </w:rPr>
            <w:t>Phone Number</w:t>
          </w:r>
        </w:sdtContent>
      </w:sdt>
      <w:r w:rsidRPr="003577F3">
        <w:rPr>
          <w:rFonts w:ascii="Arial" w:hAnsi="Arial"/>
        </w:rPr>
        <w:t xml:space="preserve">. </w:t>
      </w:r>
    </w:p>
    <w:p w:rsidR="00EB5A82" w:rsidRPr="003577F3" w:rsidRDefault="00EB5A82" w:rsidP="00754C58">
      <w:pPr>
        <w:jc w:val="both"/>
        <w:rPr>
          <w:rFonts w:ascii="Arial" w:hAnsi="Arial"/>
          <w:color w:val="000000" w:themeColor="text1"/>
        </w:rPr>
      </w:pPr>
    </w:p>
    <w:p w:rsidR="00E60BC5" w:rsidRPr="003577F3" w:rsidRDefault="00E60BC5" w:rsidP="00754C58">
      <w:pPr>
        <w:jc w:val="both"/>
        <w:rPr>
          <w:rFonts w:ascii="Arial" w:hAnsi="Arial"/>
          <w:color w:val="000000" w:themeColor="text1"/>
        </w:rPr>
      </w:pPr>
      <w:r w:rsidRPr="003577F3">
        <w:rPr>
          <w:rFonts w:ascii="Arial" w:hAnsi="Arial"/>
          <w:color w:val="000000" w:themeColor="text1"/>
        </w:rPr>
        <w:t>Sincerely,</w:t>
      </w:r>
    </w:p>
    <w:p w:rsidR="004179CF" w:rsidRPr="003577F3" w:rsidRDefault="004179CF" w:rsidP="00754C58">
      <w:pPr>
        <w:jc w:val="both"/>
        <w:rPr>
          <w:rFonts w:ascii="Arial" w:hAnsi="Arial"/>
          <w:color w:val="FF0000"/>
        </w:rPr>
      </w:pPr>
    </w:p>
    <w:p w:rsidR="004179CF" w:rsidRDefault="004179CF" w:rsidP="00754C58">
      <w:pPr>
        <w:jc w:val="both"/>
        <w:rPr>
          <w:rFonts w:ascii="Arial" w:hAnsi="Arial"/>
          <w:color w:val="000000" w:themeColor="text1"/>
        </w:rPr>
      </w:pPr>
    </w:p>
    <w:p w:rsidR="006F13E3" w:rsidRPr="003577F3" w:rsidRDefault="006F13E3" w:rsidP="00754C58">
      <w:pPr>
        <w:jc w:val="both"/>
        <w:rPr>
          <w:rFonts w:ascii="Arial" w:hAnsi="Arial"/>
          <w:color w:val="000000" w:themeColor="text1"/>
        </w:rPr>
      </w:pPr>
    </w:p>
    <w:p w:rsidR="00E60BC5" w:rsidRPr="00243A21" w:rsidRDefault="003C231A" w:rsidP="00754C58">
      <w:pPr>
        <w:jc w:val="both"/>
        <w:rPr>
          <w:rFonts w:ascii="Arial" w:hAnsi="Arial"/>
          <w:color w:val="000000" w:themeColor="text1"/>
          <w:highlight w:val="yellow"/>
        </w:rPr>
      </w:pPr>
      <w:r w:rsidRPr="003C231A">
        <w:rPr>
          <w:rFonts w:ascii="Arial" w:hAnsi="Arial"/>
          <w:color w:val="000000" w:themeColor="text1"/>
          <w:highlight w:val="yellow"/>
        </w:rPr>
        <w:t xml:space="preserve">Insert </w:t>
      </w:r>
      <w:r w:rsidR="00EF7639">
        <w:rPr>
          <w:rFonts w:ascii="Arial" w:hAnsi="Arial"/>
          <w:color w:val="000000" w:themeColor="text1"/>
          <w:highlight w:val="yellow"/>
        </w:rPr>
        <w:t>Collaborator</w:t>
      </w:r>
      <w:r w:rsidRPr="003C231A">
        <w:rPr>
          <w:rFonts w:ascii="Arial" w:hAnsi="Arial"/>
          <w:color w:val="000000" w:themeColor="text1"/>
          <w:highlight w:val="yellow"/>
        </w:rPr>
        <w:t xml:space="preserve"> Name</w:t>
      </w:r>
      <w:r w:rsidR="00C17C38">
        <w:rPr>
          <w:rFonts w:ascii="Arial" w:hAnsi="Arial"/>
          <w:color w:val="000000" w:themeColor="text1"/>
          <w:highlight w:val="yellow"/>
        </w:rPr>
        <w:t xml:space="preserve"> </w:t>
      </w:r>
    </w:p>
    <w:sectPr w:rsidR="00E60BC5" w:rsidRPr="00243A21" w:rsidSect="007A6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7B" w:rsidRDefault="005C117B">
      <w:r>
        <w:separator/>
      </w:r>
    </w:p>
  </w:endnote>
  <w:endnote w:type="continuationSeparator" w:id="0">
    <w:p w:rsidR="005C117B" w:rsidRDefault="005C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58" w:rsidRDefault="00754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58" w:rsidRDefault="00754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58" w:rsidRDefault="00754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7B" w:rsidRDefault="005C117B">
      <w:r>
        <w:separator/>
      </w:r>
    </w:p>
  </w:footnote>
  <w:footnote w:type="continuationSeparator" w:id="0">
    <w:p w:rsidR="005C117B" w:rsidRDefault="005C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58" w:rsidRDefault="00754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95" w:rsidRPr="003C231A" w:rsidRDefault="00EF7639" w:rsidP="003C231A">
    <w:pPr>
      <w:pStyle w:val="Header"/>
      <w:tabs>
        <w:tab w:val="clear" w:pos="4320"/>
        <w:tab w:val="left" w:pos="4590"/>
        <w:tab w:val="left" w:pos="6210"/>
        <w:tab w:val="left" w:pos="7110"/>
        <w:tab w:val="left" w:pos="8640"/>
      </w:tabs>
      <w:ind w:right="-720"/>
      <w:rPr>
        <w:rFonts w:ascii="Arial" w:hAnsi="Arial" w:cs="Arial"/>
        <w:b/>
        <w:bCs/>
        <w:smallCaps/>
        <w:color w:val="800000"/>
        <w:sz w:val="28"/>
        <w:szCs w:val="28"/>
      </w:rPr>
    </w:pPr>
    <w:r>
      <w:rPr>
        <w:rFonts w:ascii="Arial" w:hAnsi="Arial" w:cs="Arial"/>
        <w:b/>
        <w:bCs/>
        <w:smallCaps/>
        <w:color w:val="800000"/>
        <w:sz w:val="28"/>
        <w:szCs w:val="28"/>
      </w:rPr>
      <w:t>COLLABORATOR</w:t>
    </w:r>
    <w:r w:rsidR="0026282E">
      <w:rPr>
        <w:rFonts w:ascii="Arial" w:hAnsi="Arial" w:cs="Arial"/>
        <w:b/>
        <w:bCs/>
        <w:smallCaps/>
        <w:color w:val="800000"/>
        <w:sz w:val="28"/>
        <w:szCs w:val="28"/>
      </w:rPr>
      <w:t xml:space="preserve"> </w:t>
    </w:r>
    <w:r w:rsidR="003C231A">
      <w:rPr>
        <w:rFonts w:ascii="Arial" w:hAnsi="Arial" w:cs="Arial"/>
        <w:b/>
        <w:bCs/>
        <w:smallCaps/>
        <w:color w:val="800000"/>
        <w:sz w:val="28"/>
        <w:szCs w:val="28"/>
      </w:rPr>
      <w:t>LETTERHEAD</w:t>
    </w:r>
  </w:p>
  <w:p w:rsidR="00245995" w:rsidRPr="008653A6" w:rsidRDefault="00245995" w:rsidP="0035138A">
    <w:pPr>
      <w:pStyle w:val="Header"/>
      <w:tabs>
        <w:tab w:val="clear" w:pos="4320"/>
        <w:tab w:val="clear" w:pos="8640"/>
        <w:tab w:val="left" w:pos="4590"/>
        <w:tab w:val="left" w:pos="5940"/>
        <w:tab w:val="left" w:pos="7110"/>
        <w:tab w:val="left" w:pos="8280"/>
      </w:tabs>
      <w:ind w:left="3600" w:right="-720"/>
      <w:rPr>
        <w:rFonts w:ascii="Arial" w:hAnsi="Arial"/>
        <w:b/>
        <w:smallCaps/>
        <w:color w:val="000000"/>
        <w:sz w:val="18"/>
      </w:rPr>
    </w:pPr>
    <w:r w:rsidRPr="008653A6">
      <w:rPr>
        <w:rFonts w:ascii="Arial" w:hAnsi="Arial" w:cs="Arial"/>
        <w:b/>
        <w:smallCaps/>
        <w:color w:val="000000"/>
        <w:sz w:val="18"/>
      </w:rPr>
      <w:tab/>
    </w:r>
    <w:r w:rsidRPr="008653A6">
      <w:rPr>
        <w:rFonts w:ascii="Arial" w:hAnsi="Arial" w:cs="Arial"/>
        <w:b/>
        <w:smallCaps/>
        <w:color w:val="000000"/>
        <w:sz w:val="18"/>
      </w:rPr>
      <w:tab/>
    </w:r>
  </w:p>
  <w:p w:rsidR="00245995" w:rsidRPr="008653A6" w:rsidRDefault="00245995">
    <w:pPr>
      <w:pStyle w:val="Head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58" w:rsidRDefault="00754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07"/>
    <w:rsid w:val="00014515"/>
    <w:rsid w:val="00032C13"/>
    <w:rsid w:val="00032D4A"/>
    <w:rsid w:val="00040701"/>
    <w:rsid w:val="00051293"/>
    <w:rsid w:val="000601A6"/>
    <w:rsid w:val="00060584"/>
    <w:rsid w:val="00072A83"/>
    <w:rsid w:val="00081C1D"/>
    <w:rsid w:val="00083437"/>
    <w:rsid w:val="00084914"/>
    <w:rsid w:val="00087970"/>
    <w:rsid w:val="000A2D4B"/>
    <w:rsid w:val="000A3745"/>
    <w:rsid w:val="000B07AE"/>
    <w:rsid w:val="000B7B65"/>
    <w:rsid w:val="000C008D"/>
    <w:rsid w:val="000D0CF4"/>
    <w:rsid w:val="000D7437"/>
    <w:rsid w:val="000E52FE"/>
    <w:rsid w:val="000F1BB0"/>
    <w:rsid w:val="0010283D"/>
    <w:rsid w:val="0010642B"/>
    <w:rsid w:val="00112D28"/>
    <w:rsid w:val="0011483A"/>
    <w:rsid w:val="00114B6C"/>
    <w:rsid w:val="00115AE0"/>
    <w:rsid w:val="00116CC1"/>
    <w:rsid w:val="00120CA5"/>
    <w:rsid w:val="00123B6F"/>
    <w:rsid w:val="0012412F"/>
    <w:rsid w:val="00124CB0"/>
    <w:rsid w:val="00125BE4"/>
    <w:rsid w:val="00142139"/>
    <w:rsid w:val="001559E1"/>
    <w:rsid w:val="00155DCB"/>
    <w:rsid w:val="00156243"/>
    <w:rsid w:val="001607F0"/>
    <w:rsid w:val="00166C69"/>
    <w:rsid w:val="0018110C"/>
    <w:rsid w:val="00181E13"/>
    <w:rsid w:val="001855FB"/>
    <w:rsid w:val="001876CB"/>
    <w:rsid w:val="00196839"/>
    <w:rsid w:val="00197A44"/>
    <w:rsid w:val="001A2660"/>
    <w:rsid w:val="001A41DD"/>
    <w:rsid w:val="001A5A1E"/>
    <w:rsid w:val="001B0875"/>
    <w:rsid w:val="001B7917"/>
    <w:rsid w:val="001C08C5"/>
    <w:rsid w:val="001C273F"/>
    <w:rsid w:val="001C2A02"/>
    <w:rsid w:val="001C5BF0"/>
    <w:rsid w:val="001C7193"/>
    <w:rsid w:val="001C7B18"/>
    <w:rsid w:val="001D3B1C"/>
    <w:rsid w:val="001D4C0D"/>
    <w:rsid w:val="001E097A"/>
    <w:rsid w:val="001E2A43"/>
    <w:rsid w:val="001F24BF"/>
    <w:rsid w:val="001F5FA2"/>
    <w:rsid w:val="001F6F77"/>
    <w:rsid w:val="0020411F"/>
    <w:rsid w:val="00207E3F"/>
    <w:rsid w:val="002130B9"/>
    <w:rsid w:val="00222AF8"/>
    <w:rsid w:val="00243A21"/>
    <w:rsid w:val="00245995"/>
    <w:rsid w:val="00246D11"/>
    <w:rsid w:val="0024780B"/>
    <w:rsid w:val="002502E5"/>
    <w:rsid w:val="0026282E"/>
    <w:rsid w:val="0027468C"/>
    <w:rsid w:val="002752A6"/>
    <w:rsid w:val="00276526"/>
    <w:rsid w:val="0029537E"/>
    <w:rsid w:val="0029603D"/>
    <w:rsid w:val="002A3AFF"/>
    <w:rsid w:val="002C15B8"/>
    <w:rsid w:val="002D5A5F"/>
    <w:rsid w:val="002E48D4"/>
    <w:rsid w:val="002F40BE"/>
    <w:rsid w:val="002F6519"/>
    <w:rsid w:val="002F763D"/>
    <w:rsid w:val="003042C4"/>
    <w:rsid w:val="003068CA"/>
    <w:rsid w:val="00314CCD"/>
    <w:rsid w:val="00315D5F"/>
    <w:rsid w:val="00323F66"/>
    <w:rsid w:val="0033529C"/>
    <w:rsid w:val="0035138A"/>
    <w:rsid w:val="003571D8"/>
    <w:rsid w:val="003577F3"/>
    <w:rsid w:val="003620E1"/>
    <w:rsid w:val="0039527F"/>
    <w:rsid w:val="003A40D4"/>
    <w:rsid w:val="003A5E59"/>
    <w:rsid w:val="003B059F"/>
    <w:rsid w:val="003B1F5C"/>
    <w:rsid w:val="003B2C19"/>
    <w:rsid w:val="003C0BEE"/>
    <w:rsid w:val="003C231A"/>
    <w:rsid w:val="003C7096"/>
    <w:rsid w:val="003D0FEB"/>
    <w:rsid w:val="003D1A99"/>
    <w:rsid w:val="003D4544"/>
    <w:rsid w:val="003D62AE"/>
    <w:rsid w:val="003E6A1A"/>
    <w:rsid w:val="003F2A3F"/>
    <w:rsid w:val="00401EE7"/>
    <w:rsid w:val="00404AD5"/>
    <w:rsid w:val="00406C2C"/>
    <w:rsid w:val="0041484D"/>
    <w:rsid w:val="00414DE4"/>
    <w:rsid w:val="004179CF"/>
    <w:rsid w:val="00422BFA"/>
    <w:rsid w:val="00427F76"/>
    <w:rsid w:val="00436555"/>
    <w:rsid w:val="00437307"/>
    <w:rsid w:val="004531D3"/>
    <w:rsid w:val="00470176"/>
    <w:rsid w:val="00471E94"/>
    <w:rsid w:val="00477C9F"/>
    <w:rsid w:val="004804A9"/>
    <w:rsid w:val="00485B7D"/>
    <w:rsid w:val="00486CCF"/>
    <w:rsid w:val="00486E34"/>
    <w:rsid w:val="00493CEC"/>
    <w:rsid w:val="00495D95"/>
    <w:rsid w:val="00495ECA"/>
    <w:rsid w:val="004B1725"/>
    <w:rsid w:val="004C0823"/>
    <w:rsid w:val="004C08A9"/>
    <w:rsid w:val="004D0A27"/>
    <w:rsid w:val="004D2B0C"/>
    <w:rsid w:val="004D6A40"/>
    <w:rsid w:val="004E47A3"/>
    <w:rsid w:val="004E5F51"/>
    <w:rsid w:val="0050542F"/>
    <w:rsid w:val="00507016"/>
    <w:rsid w:val="00516878"/>
    <w:rsid w:val="00544542"/>
    <w:rsid w:val="00551949"/>
    <w:rsid w:val="00552F9A"/>
    <w:rsid w:val="00554637"/>
    <w:rsid w:val="005631F3"/>
    <w:rsid w:val="005760AC"/>
    <w:rsid w:val="00582FF6"/>
    <w:rsid w:val="005831EB"/>
    <w:rsid w:val="005835EA"/>
    <w:rsid w:val="00584F79"/>
    <w:rsid w:val="005A350A"/>
    <w:rsid w:val="005A4E1D"/>
    <w:rsid w:val="005A723D"/>
    <w:rsid w:val="005B6FC7"/>
    <w:rsid w:val="005B7A10"/>
    <w:rsid w:val="005C117B"/>
    <w:rsid w:val="005C293A"/>
    <w:rsid w:val="005C2E90"/>
    <w:rsid w:val="005C6B2B"/>
    <w:rsid w:val="005C7277"/>
    <w:rsid w:val="005D35A6"/>
    <w:rsid w:val="005D7375"/>
    <w:rsid w:val="005F29A6"/>
    <w:rsid w:val="005F47D9"/>
    <w:rsid w:val="005F54F9"/>
    <w:rsid w:val="0062068E"/>
    <w:rsid w:val="00626511"/>
    <w:rsid w:val="00627AA0"/>
    <w:rsid w:val="00634941"/>
    <w:rsid w:val="006366CF"/>
    <w:rsid w:val="006457CA"/>
    <w:rsid w:val="00651A4E"/>
    <w:rsid w:val="00651DE1"/>
    <w:rsid w:val="006533EE"/>
    <w:rsid w:val="006546FA"/>
    <w:rsid w:val="00662084"/>
    <w:rsid w:val="00664F1C"/>
    <w:rsid w:val="00674E01"/>
    <w:rsid w:val="00680E5E"/>
    <w:rsid w:val="006924F9"/>
    <w:rsid w:val="0069303C"/>
    <w:rsid w:val="006B4B5B"/>
    <w:rsid w:val="006C09E9"/>
    <w:rsid w:val="006C6B5A"/>
    <w:rsid w:val="006D69F0"/>
    <w:rsid w:val="006F13E3"/>
    <w:rsid w:val="006F29A3"/>
    <w:rsid w:val="006F65AB"/>
    <w:rsid w:val="00701A8F"/>
    <w:rsid w:val="00710D1F"/>
    <w:rsid w:val="00720D41"/>
    <w:rsid w:val="00722315"/>
    <w:rsid w:val="0073628B"/>
    <w:rsid w:val="00737EB4"/>
    <w:rsid w:val="00740D97"/>
    <w:rsid w:val="00746107"/>
    <w:rsid w:val="00747F97"/>
    <w:rsid w:val="00754C58"/>
    <w:rsid w:val="00772B8D"/>
    <w:rsid w:val="00772C18"/>
    <w:rsid w:val="00775561"/>
    <w:rsid w:val="00780F95"/>
    <w:rsid w:val="00785656"/>
    <w:rsid w:val="00786187"/>
    <w:rsid w:val="0079034C"/>
    <w:rsid w:val="00791DF8"/>
    <w:rsid w:val="00794CE6"/>
    <w:rsid w:val="007A4485"/>
    <w:rsid w:val="007A57C0"/>
    <w:rsid w:val="007A6CE1"/>
    <w:rsid w:val="007B1DFA"/>
    <w:rsid w:val="007B2246"/>
    <w:rsid w:val="007C36C0"/>
    <w:rsid w:val="007C650E"/>
    <w:rsid w:val="007C6FFD"/>
    <w:rsid w:val="007D1BA3"/>
    <w:rsid w:val="007D2750"/>
    <w:rsid w:val="007E54B2"/>
    <w:rsid w:val="007F0BF1"/>
    <w:rsid w:val="007F72F9"/>
    <w:rsid w:val="00800425"/>
    <w:rsid w:val="00804D1C"/>
    <w:rsid w:val="00813167"/>
    <w:rsid w:val="0081509B"/>
    <w:rsid w:val="00820D82"/>
    <w:rsid w:val="00842F69"/>
    <w:rsid w:val="008518FA"/>
    <w:rsid w:val="0086125A"/>
    <w:rsid w:val="008653A6"/>
    <w:rsid w:val="00870F40"/>
    <w:rsid w:val="008717F0"/>
    <w:rsid w:val="00872353"/>
    <w:rsid w:val="00872D0D"/>
    <w:rsid w:val="00873C4A"/>
    <w:rsid w:val="008755D1"/>
    <w:rsid w:val="008838EA"/>
    <w:rsid w:val="00893613"/>
    <w:rsid w:val="008A475D"/>
    <w:rsid w:val="008B3289"/>
    <w:rsid w:val="008B4116"/>
    <w:rsid w:val="008C27F7"/>
    <w:rsid w:val="008C4D0C"/>
    <w:rsid w:val="008E6313"/>
    <w:rsid w:val="008E78A9"/>
    <w:rsid w:val="008F1BFD"/>
    <w:rsid w:val="008F31F3"/>
    <w:rsid w:val="00901A4A"/>
    <w:rsid w:val="009041DA"/>
    <w:rsid w:val="00921404"/>
    <w:rsid w:val="0092511E"/>
    <w:rsid w:val="0092520C"/>
    <w:rsid w:val="00941697"/>
    <w:rsid w:val="0094680C"/>
    <w:rsid w:val="009472A7"/>
    <w:rsid w:val="00962EFA"/>
    <w:rsid w:val="0097147E"/>
    <w:rsid w:val="00982B52"/>
    <w:rsid w:val="00994FC6"/>
    <w:rsid w:val="009D446E"/>
    <w:rsid w:val="009D4B77"/>
    <w:rsid w:val="009E25D1"/>
    <w:rsid w:val="009E28A4"/>
    <w:rsid w:val="009E2C55"/>
    <w:rsid w:val="009E3A7B"/>
    <w:rsid w:val="009E4076"/>
    <w:rsid w:val="009E5D1C"/>
    <w:rsid w:val="009F2C8D"/>
    <w:rsid w:val="00A00084"/>
    <w:rsid w:val="00A05975"/>
    <w:rsid w:val="00A0721F"/>
    <w:rsid w:val="00A07C3D"/>
    <w:rsid w:val="00A14218"/>
    <w:rsid w:val="00A17D90"/>
    <w:rsid w:val="00A2122E"/>
    <w:rsid w:val="00A3079C"/>
    <w:rsid w:val="00A34902"/>
    <w:rsid w:val="00A517EA"/>
    <w:rsid w:val="00A64CD6"/>
    <w:rsid w:val="00A64FFD"/>
    <w:rsid w:val="00A6545F"/>
    <w:rsid w:val="00A67AFF"/>
    <w:rsid w:val="00A7054A"/>
    <w:rsid w:val="00A723F3"/>
    <w:rsid w:val="00A8074F"/>
    <w:rsid w:val="00A86E52"/>
    <w:rsid w:val="00A921BF"/>
    <w:rsid w:val="00AA4C4B"/>
    <w:rsid w:val="00AA4EEA"/>
    <w:rsid w:val="00AB3864"/>
    <w:rsid w:val="00AC12CB"/>
    <w:rsid w:val="00AC2A45"/>
    <w:rsid w:val="00AC5596"/>
    <w:rsid w:val="00AC6637"/>
    <w:rsid w:val="00AD40DD"/>
    <w:rsid w:val="00AD427B"/>
    <w:rsid w:val="00AE318F"/>
    <w:rsid w:val="00AE3676"/>
    <w:rsid w:val="00AF21CA"/>
    <w:rsid w:val="00B13DE5"/>
    <w:rsid w:val="00B15313"/>
    <w:rsid w:val="00B307E8"/>
    <w:rsid w:val="00B347E2"/>
    <w:rsid w:val="00B35583"/>
    <w:rsid w:val="00B42707"/>
    <w:rsid w:val="00B54825"/>
    <w:rsid w:val="00B614DA"/>
    <w:rsid w:val="00B64146"/>
    <w:rsid w:val="00B655AF"/>
    <w:rsid w:val="00B8158E"/>
    <w:rsid w:val="00B81850"/>
    <w:rsid w:val="00B83AA5"/>
    <w:rsid w:val="00B85809"/>
    <w:rsid w:val="00B86863"/>
    <w:rsid w:val="00B91633"/>
    <w:rsid w:val="00B91D7E"/>
    <w:rsid w:val="00B92FC2"/>
    <w:rsid w:val="00BB03A3"/>
    <w:rsid w:val="00BB5D47"/>
    <w:rsid w:val="00BC107C"/>
    <w:rsid w:val="00BC6331"/>
    <w:rsid w:val="00BD4184"/>
    <w:rsid w:val="00BF594A"/>
    <w:rsid w:val="00C00AB8"/>
    <w:rsid w:val="00C0251F"/>
    <w:rsid w:val="00C039EE"/>
    <w:rsid w:val="00C0523B"/>
    <w:rsid w:val="00C06134"/>
    <w:rsid w:val="00C062AC"/>
    <w:rsid w:val="00C15DD7"/>
    <w:rsid w:val="00C17C38"/>
    <w:rsid w:val="00C25F07"/>
    <w:rsid w:val="00C25FEF"/>
    <w:rsid w:val="00C343D0"/>
    <w:rsid w:val="00C414C9"/>
    <w:rsid w:val="00C44A35"/>
    <w:rsid w:val="00C617AB"/>
    <w:rsid w:val="00C724D2"/>
    <w:rsid w:val="00C72C2C"/>
    <w:rsid w:val="00C7681D"/>
    <w:rsid w:val="00C80ECB"/>
    <w:rsid w:val="00C84A9E"/>
    <w:rsid w:val="00CA53C3"/>
    <w:rsid w:val="00CB6356"/>
    <w:rsid w:val="00CB6B17"/>
    <w:rsid w:val="00CC2510"/>
    <w:rsid w:val="00CC3A39"/>
    <w:rsid w:val="00CD2A47"/>
    <w:rsid w:val="00CF3BBC"/>
    <w:rsid w:val="00CF3D3C"/>
    <w:rsid w:val="00D046AB"/>
    <w:rsid w:val="00D10471"/>
    <w:rsid w:val="00D143A9"/>
    <w:rsid w:val="00D24520"/>
    <w:rsid w:val="00D24CF9"/>
    <w:rsid w:val="00D26824"/>
    <w:rsid w:val="00D448BA"/>
    <w:rsid w:val="00D52875"/>
    <w:rsid w:val="00D65680"/>
    <w:rsid w:val="00D70B14"/>
    <w:rsid w:val="00D81B72"/>
    <w:rsid w:val="00D86B70"/>
    <w:rsid w:val="00D906B0"/>
    <w:rsid w:val="00DA7343"/>
    <w:rsid w:val="00DC37BA"/>
    <w:rsid w:val="00DC52FE"/>
    <w:rsid w:val="00DD3FF5"/>
    <w:rsid w:val="00DD6081"/>
    <w:rsid w:val="00DF1740"/>
    <w:rsid w:val="00DF6D40"/>
    <w:rsid w:val="00E11641"/>
    <w:rsid w:val="00E2547A"/>
    <w:rsid w:val="00E4490C"/>
    <w:rsid w:val="00E44D9E"/>
    <w:rsid w:val="00E54C7E"/>
    <w:rsid w:val="00E60BC5"/>
    <w:rsid w:val="00E63CAB"/>
    <w:rsid w:val="00E777EC"/>
    <w:rsid w:val="00E823F5"/>
    <w:rsid w:val="00E920DC"/>
    <w:rsid w:val="00E9264D"/>
    <w:rsid w:val="00E94657"/>
    <w:rsid w:val="00E96241"/>
    <w:rsid w:val="00E96DDA"/>
    <w:rsid w:val="00EB5A82"/>
    <w:rsid w:val="00ED19EC"/>
    <w:rsid w:val="00ED4255"/>
    <w:rsid w:val="00EE420F"/>
    <w:rsid w:val="00EF07C8"/>
    <w:rsid w:val="00EF0EB6"/>
    <w:rsid w:val="00EF7639"/>
    <w:rsid w:val="00F00ED0"/>
    <w:rsid w:val="00F05EE7"/>
    <w:rsid w:val="00F209AC"/>
    <w:rsid w:val="00F338E9"/>
    <w:rsid w:val="00F3687F"/>
    <w:rsid w:val="00F36B9D"/>
    <w:rsid w:val="00F46B40"/>
    <w:rsid w:val="00F57166"/>
    <w:rsid w:val="00F628B3"/>
    <w:rsid w:val="00F63A79"/>
    <w:rsid w:val="00F64639"/>
    <w:rsid w:val="00F65427"/>
    <w:rsid w:val="00F65F26"/>
    <w:rsid w:val="00F8175B"/>
    <w:rsid w:val="00F84CD2"/>
    <w:rsid w:val="00F8582D"/>
    <w:rsid w:val="00F965B0"/>
    <w:rsid w:val="00FA69CB"/>
    <w:rsid w:val="00FC4356"/>
    <w:rsid w:val="00FD117B"/>
    <w:rsid w:val="00FD3070"/>
    <w:rsid w:val="00FD530A"/>
    <w:rsid w:val="00FE7440"/>
    <w:rsid w:val="00FF0F3A"/>
    <w:rsid w:val="00FF4183"/>
    <w:rsid w:val="00FF5477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16C8D0-7E7E-49D6-BA04-922ACC06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252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3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6C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C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44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059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2C1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C19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060584"/>
    <w:rPr>
      <w:color w:val="808080"/>
    </w:rPr>
  </w:style>
  <w:style w:type="character" w:customStyle="1" w:styleId="Style1">
    <w:name w:val="Style1"/>
    <w:basedOn w:val="DefaultParagraphFont"/>
    <w:uiPriority w:val="1"/>
    <w:rsid w:val="00436555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9E3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rassas\Desktop\PNT%20cover%20letters\Cover%20Letter%20of%20Intent%20for%20Subaward%201%20to%20AS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A44F665DCA40DCBD11048DF256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1B12-73BD-4022-A3C6-D313D7E89D6A}"/>
      </w:docPartPr>
      <w:docPartBody>
        <w:p w:rsidR="00886900" w:rsidRDefault="005E3323">
          <w:pPr>
            <w:pStyle w:val="D3A44F665DCA40DCBD11048DF256AEC2"/>
          </w:pPr>
          <w:r w:rsidRPr="00E94657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Click here to enter a date.</w:t>
          </w:r>
        </w:p>
      </w:docPartBody>
    </w:docPart>
    <w:docPart>
      <w:docPartPr>
        <w:name w:val="0B5B7C797E504046A0E010728AAD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45C1-4AE8-4331-9B39-CC394C25F297}"/>
      </w:docPartPr>
      <w:docPartBody>
        <w:p w:rsidR="00886900" w:rsidRDefault="005E3323">
          <w:pPr>
            <w:pStyle w:val="0B5B7C797E504046A0E010728AADDED1"/>
          </w:pPr>
          <w:r w:rsidRPr="00E94657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ASU proposal #</w:t>
          </w:r>
        </w:p>
      </w:docPartBody>
    </w:docPart>
    <w:docPart>
      <w:docPartPr>
        <w:name w:val="C819BA51B71040F6AA3DC226F161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49A9-1BE2-4B02-8C41-6E18C1259A85}"/>
      </w:docPartPr>
      <w:docPartBody>
        <w:p w:rsidR="00886900" w:rsidRDefault="005E3323">
          <w:pPr>
            <w:pStyle w:val="C819BA51B71040F6AA3DC226F1611F7E"/>
          </w:pPr>
          <w:r w:rsidRPr="00E94657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PI Last Name</w:t>
          </w:r>
        </w:p>
      </w:docPartBody>
    </w:docPart>
    <w:docPart>
      <w:docPartPr>
        <w:name w:val="300272E380494390AA286FC6C23D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C6FF-8E75-4CF7-BF33-EBC70BCF5A3E}"/>
      </w:docPartPr>
      <w:docPartBody>
        <w:p w:rsidR="00886900" w:rsidRDefault="005E3323">
          <w:pPr>
            <w:pStyle w:val="300272E380494390AA286FC6C23D7970"/>
          </w:pPr>
          <w:r w:rsidRPr="00CA5535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PI Email Address</w:t>
          </w:r>
        </w:p>
      </w:docPartBody>
    </w:docPart>
    <w:docPart>
      <w:docPartPr>
        <w:name w:val="E1C3F09BDCE64CC48575F5F0B4F20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8A91-00B4-489F-82B2-75FC9341D88B}"/>
      </w:docPartPr>
      <w:docPartBody>
        <w:p w:rsidR="00886900" w:rsidRDefault="005E3323">
          <w:pPr>
            <w:pStyle w:val="E1C3F09BDCE64CC48575F5F0B4F201E4"/>
          </w:pPr>
          <w:r w:rsidRPr="00CA5535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PI Phone Number</w:t>
          </w:r>
        </w:p>
      </w:docPartBody>
    </w:docPart>
    <w:docPart>
      <w:docPartPr>
        <w:name w:val="7244457C1B584687A16ACD3E89F0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73BE-DE87-48B0-93E3-4359122EE63C}"/>
      </w:docPartPr>
      <w:docPartBody>
        <w:p w:rsidR="00721A74" w:rsidRDefault="009B203B" w:rsidP="009B203B">
          <w:pPr>
            <w:pStyle w:val="7244457C1B584687A16ACD3E89F00C83"/>
          </w:pPr>
          <w:r w:rsidRPr="009E25D1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Proposal Title</w:t>
          </w:r>
        </w:p>
      </w:docPartBody>
    </w:docPart>
    <w:docPart>
      <w:docPartPr>
        <w:name w:val="20EFBCFD58D94835914A3E588A80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7D4B-811E-4C48-AD30-B11B923E2504}"/>
      </w:docPartPr>
      <w:docPartBody>
        <w:p w:rsidR="00721A74" w:rsidRDefault="009B203B" w:rsidP="009B203B">
          <w:pPr>
            <w:pStyle w:val="20EFBCFD58D94835914A3E588A80F3D5"/>
          </w:pPr>
          <w:r w:rsidRPr="009E25D1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Proposal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3323"/>
    <w:rsid w:val="00523F0C"/>
    <w:rsid w:val="005E3323"/>
    <w:rsid w:val="00721A74"/>
    <w:rsid w:val="00827BBF"/>
    <w:rsid w:val="00886900"/>
    <w:rsid w:val="008C5398"/>
    <w:rsid w:val="009055B4"/>
    <w:rsid w:val="009B203B"/>
    <w:rsid w:val="009D2675"/>
    <w:rsid w:val="00B852F9"/>
    <w:rsid w:val="00BB18EC"/>
    <w:rsid w:val="00D0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03B"/>
    <w:rPr>
      <w:color w:val="808080"/>
    </w:rPr>
  </w:style>
  <w:style w:type="paragraph" w:customStyle="1" w:styleId="D3A44F665DCA40DCBD11048DF256AEC2">
    <w:name w:val="D3A44F665DCA40DCBD11048DF256AEC2"/>
  </w:style>
  <w:style w:type="paragraph" w:customStyle="1" w:styleId="08E8D26CB4C6407CACF26A0306C7CD3D">
    <w:name w:val="08E8D26CB4C6407CACF26A0306C7CD3D"/>
  </w:style>
  <w:style w:type="paragraph" w:customStyle="1" w:styleId="0B5B7C797E504046A0E010728AADDED1">
    <w:name w:val="0B5B7C797E504046A0E010728AADDED1"/>
  </w:style>
  <w:style w:type="paragraph" w:customStyle="1" w:styleId="C819BA51B71040F6AA3DC226F1611F7E">
    <w:name w:val="C819BA51B71040F6AA3DC226F1611F7E"/>
  </w:style>
  <w:style w:type="paragraph" w:customStyle="1" w:styleId="1E0C9129E7C64101B5AFA5933A15EC0A">
    <w:name w:val="1E0C9129E7C64101B5AFA5933A15EC0A"/>
  </w:style>
  <w:style w:type="paragraph" w:customStyle="1" w:styleId="14DC5698FF684776BBEEFAFFE64AE125">
    <w:name w:val="14DC5698FF684776BBEEFAFFE64AE125"/>
  </w:style>
  <w:style w:type="paragraph" w:customStyle="1" w:styleId="CBC15EEB9DE741CEBF23B72E89D6DB2A">
    <w:name w:val="CBC15EEB9DE741CEBF23B72E89D6DB2A"/>
  </w:style>
  <w:style w:type="paragraph" w:customStyle="1" w:styleId="E7AF8D19692546BC8D40E3888935ECE1">
    <w:name w:val="E7AF8D19692546BC8D40E3888935ECE1"/>
  </w:style>
  <w:style w:type="paragraph" w:customStyle="1" w:styleId="255482B32FE346C8A5E9E34560A7897A">
    <w:name w:val="255482B32FE346C8A5E9E34560A7897A"/>
  </w:style>
  <w:style w:type="paragraph" w:customStyle="1" w:styleId="63B6307827EF43D5AAB7129326292502">
    <w:name w:val="63B6307827EF43D5AAB7129326292502"/>
  </w:style>
  <w:style w:type="paragraph" w:customStyle="1" w:styleId="F70FC378CAF84300A2465065A61E6143">
    <w:name w:val="F70FC378CAF84300A2465065A61E6143"/>
  </w:style>
  <w:style w:type="paragraph" w:customStyle="1" w:styleId="E914FA7B0FE545FB9BD8D2CA8BD22144">
    <w:name w:val="E914FA7B0FE545FB9BD8D2CA8BD22144"/>
  </w:style>
  <w:style w:type="paragraph" w:customStyle="1" w:styleId="1BFFE8EC04B449CC970E55FFE9591CB4">
    <w:name w:val="1BFFE8EC04B449CC970E55FFE9591CB4"/>
  </w:style>
  <w:style w:type="paragraph" w:customStyle="1" w:styleId="6305F4D9A171444E86ABAC16B729D32A">
    <w:name w:val="6305F4D9A171444E86ABAC16B729D32A"/>
  </w:style>
  <w:style w:type="paragraph" w:customStyle="1" w:styleId="300272E380494390AA286FC6C23D7970">
    <w:name w:val="300272E380494390AA286FC6C23D7970"/>
  </w:style>
  <w:style w:type="paragraph" w:customStyle="1" w:styleId="E1C3F09BDCE64CC48575F5F0B4F201E4">
    <w:name w:val="E1C3F09BDCE64CC48575F5F0B4F201E4"/>
  </w:style>
  <w:style w:type="paragraph" w:customStyle="1" w:styleId="91F71F0EF6D547AF8EFD4C5EDD233CB0">
    <w:name w:val="91F71F0EF6D547AF8EFD4C5EDD233CB0"/>
  </w:style>
  <w:style w:type="paragraph" w:customStyle="1" w:styleId="30CD5028E4FB4C2BAA87ABBCCE1B2E83">
    <w:name w:val="30CD5028E4FB4C2BAA87ABBCCE1B2E83"/>
  </w:style>
  <w:style w:type="paragraph" w:customStyle="1" w:styleId="D23A00938D3B4696ACE3751A791DCB8E">
    <w:name w:val="D23A00938D3B4696ACE3751A791DCB8E"/>
  </w:style>
  <w:style w:type="paragraph" w:customStyle="1" w:styleId="9D0E9BD2A2C049848215B829EC863D6E">
    <w:name w:val="9D0E9BD2A2C049848215B829EC863D6E"/>
    <w:rsid w:val="00886900"/>
  </w:style>
  <w:style w:type="paragraph" w:customStyle="1" w:styleId="78012F6F633042ECA880020DE3BE69F1">
    <w:name w:val="78012F6F633042ECA880020DE3BE69F1"/>
    <w:rsid w:val="00886900"/>
  </w:style>
  <w:style w:type="paragraph" w:customStyle="1" w:styleId="7244457C1B584687A16ACD3E89F00C83">
    <w:name w:val="7244457C1B584687A16ACD3E89F00C83"/>
    <w:rsid w:val="009B203B"/>
    <w:pPr>
      <w:spacing w:after="160" w:line="259" w:lineRule="auto"/>
    </w:pPr>
  </w:style>
  <w:style w:type="paragraph" w:customStyle="1" w:styleId="20EFBCFD58D94835914A3E588A80F3D5">
    <w:name w:val="20EFBCFD58D94835914A3E588A80F3D5"/>
    <w:rsid w:val="009B20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viewStatus xmlns="a8580fc2-c810-4937-b430-e9e3be2cf23a" xsi:nil="true"/>
    <_Status xmlns="http://schemas.microsoft.com/sharepoint/v3/fields">Not Started</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EE969-501F-473F-B807-C7188EC89EE7}"/>
</file>

<file path=customXml/itemProps2.xml><?xml version="1.0" encoding="utf-8"?>
<ds:datastoreItem xmlns:ds="http://schemas.openxmlformats.org/officeDocument/2006/customXml" ds:itemID="{9173F3C7-A27B-4C46-A5D4-B8BBF7B594C5}"/>
</file>

<file path=customXml/itemProps3.xml><?xml version="1.0" encoding="utf-8"?>
<ds:datastoreItem xmlns:ds="http://schemas.openxmlformats.org/officeDocument/2006/customXml" ds:itemID="{9039E911-D3BA-401B-BF31-E4F023F44C7D}"/>
</file>

<file path=customXml/itemProps4.xml><?xml version="1.0" encoding="utf-8"?>
<ds:datastoreItem xmlns:ds="http://schemas.openxmlformats.org/officeDocument/2006/customXml" ds:itemID="{484B450F-24AB-4F40-A40F-77C0BF70BBFA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of Intent for Subaward 1 to ASU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18, 2006</vt:lpstr>
    </vt:vector>
  </TitlesOfParts>
  <Company>Arizona State University</Company>
  <LinksUpToDate>false</LinksUpToDate>
  <CharactersWithSpaces>601</CharactersWithSpaces>
  <SharedDoc>false</SharedDoc>
  <HLinks>
    <vt:vector size="18" baseType="variant">
      <vt:variant>
        <vt:i4>4849721</vt:i4>
      </vt:variant>
      <vt:variant>
        <vt:i4>6</vt:i4>
      </vt:variant>
      <vt:variant>
        <vt:i4>0</vt:i4>
      </vt:variant>
      <vt:variant>
        <vt:i4>5</vt:i4>
      </vt:variant>
      <vt:variant>
        <vt:lpwstr>mailto:Dudley.Sharp@asu.edu</vt:lpwstr>
      </vt:variant>
      <vt:variant>
        <vt:lpwstr/>
      </vt:variant>
      <vt:variant>
        <vt:i4>7733314</vt:i4>
      </vt:variant>
      <vt:variant>
        <vt:i4>3</vt:i4>
      </vt:variant>
      <vt:variant>
        <vt:i4>0</vt:i4>
      </vt:variant>
      <vt:variant>
        <vt:i4>5</vt:i4>
      </vt:variant>
      <vt:variant>
        <vt:lpwstr>mailto:Heather.Christina.Clark@asu.edu</vt:lpwstr>
      </vt:variant>
      <vt:variant>
        <vt:lpwstr/>
      </vt:variant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mailto:John.Pickens@asu.edu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18, 2006</dc:title>
  <dc:creator>mzrassas</dc:creator>
  <cp:lastModifiedBy>Marie Blackwelll</cp:lastModifiedBy>
  <cp:revision>4</cp:revision>
  <cp:lastPrinted>2011-04-13T18:12:00Z</cp:lastPrinted>
  <dcterms:created xsi:type="dcterms:W3CDTF">2017-03-03T18:42:00Z</dcterms:created>
  <dcterms:modified xsi:type="dcterms:W3CDTF">2017-03-03T19:26:00Z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