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C5C2E" w14:textId="77777777" w:rsidR="005C5E4D" w:rsidRDefault="005C5E4D" w:rsidP="00F7734D">
      <w:pPr>
        <w:spacing w:after="0"/>
        <w:rPr>
          <w:szCs w:val="20"/>
        </w:rPr>
      </w:pPr>
    </w:p>
    <w:p w14:paraId="26EC5C2F" w14:textId="77777777" w:rsidR="00AF0D9F" w:rsidRDefault="009F3834" w:rsidP="00F7734D">
      <w:pPr>
        <w:spacing w:after="0"/>
        <w:ind w:left="1440" w:hanging="1440"/>
        <w:rPr>
          <w:szCs w:val="20"/>
        </w:rPr>
      </w:pPr>
      <w:r w:rsidRPr="009F3834">
        <w:rPr>
          <w:b/>
          <w:szCs w:val="20"/>
        </w:rPr>
        <w:t>NOTE:</w:t>
      </w:r>
      <w:r w:rsidR="00A61D48">
        <w:rPr>
          <w:szCs w:val="20"/>
        </w:rPr>
        <w:t xml:space="preserve"> </w:t>
      </w:r>
      <w:r w:rsidR="00A61D48">
        <w:rPr>
          <w:szCs w:val="20"/>
        </w:rPr>
        <w:tab/>
      </w:r>
      <w:r w:rsidR="00C67225">
        <w:rPr>
          <w:szCs w:val="20"/>
        </w:rPr>
        <w:t xml:space="preserve">This </w:t>
      </w:r>
      <w:r w:rsidR="00965B23">
        <w:rPr>
          <w:szCs w:val="20"/>
        </w:rPr>
        <w:t>t</w:t>
      </w:r>
      <w:r w:rsidR="00C67225">
        <w:rPr>
          <w:szCs w:val="20"/>
        </w:rPr>
        <w:t xml:space="preserve">emplate </w:t>
      </w:r>
      <w:r w:rsidR="00C77FC6">
        <w:rPr>
          <w:szCs w:val="20"/>
        </w:rPr>
        <w:t>includes font styles</w:t>
      </w:r>
      <w:r w:rsidR="00913047">
        <w:rPr>
          <w:szCs w:val="20"/>
        </w:rPr>
        <w:t xml:space="preserve"> and headings</w:t>
      </w:r>
      <w:r w:rsidR="00C77FC6">
        <w:rPr>
          <w:szCs w:val="20"/>
        </w:rPr>
        <w:t xml:space="preserve"> to</w:t>
      </w:r>
      <w:r w:rsidR="00601F71">
        <w:rPr>
          <w:szCs w:val="20"/>
        </w:rPr>
        <w:t xml:space="preserve"> </w:t>
      </w:r>
      <w:r w:rsidR="00C77FC6">
        <w:rPr>
          <w:szCs w:val="20"/>
        </w:rPr>
        <w:t xml:space="preserve">be used for </w:t>
      </w:r>
      <w:r w:rsidR="00965B23">
        <w:rPr>
          <w:szCs w:val="20"/>
        </w:rPr>
        <w:t xml:space="preserve">job aids and other reference documents </w:t>
      </w:r>
      <w:r w:rsidR="00913047">
        <w:rPr>
          <w:szCs w:val="20"/>
        </w:rPr>
        <w:t xml:space="preserve">posted as related content </w:t>
      </w:r>
      <w:r w:rsidR="00A61D48">
        <w:rPr>
          <w:szCs w:val="20"/>
        </w:rPr>
        <w:t>within</w:t>
      </w:r>
      <w:r w:rsidR="00913047">
        <w:rPr>
          <w:szCs w:val="20"/>
        </w:rPr>
        <w:t xml:space="preserve"> processes on the </w:t>
      </w:r>
      <w:hyperlink r:id="rId9" w:history="1">
        <w:r w:rsidR="00AF0D9F" w:rsidRPr="006376BB">
          <w:rPr>
            <w:rStyle w:val="Hyperlink"/>
            <w:szCs w:val="20"/>
          </w:rPr>
          <w:t>https://researchadmin.asu.edu/</w:t>
        </w:r>
      </w:hyperlink>
      <w:r w:rsidR="00D21FA1">
        <w:rPr>
          <w:szCs w:val="20"/>
        </w:rPr>
        <w:t xml:space="preserve"> site.</w:t>
      </w:r>
    </w:p>
    <w:p w14:paraId="0B8E116F" w14:textId="77777777" w:rsidR="00292281" w:rsidRDefault="00292281" w:rsidP="00F7734D">
      <w:pPr>
        <w:spacing w:after="0"/>
        <w:ind w:left="1440"/>
        <w:rPr>
          <w:szCs w:val="20"/>
        </w:rPr>
      </w:pPr>
    </w:p>
    <w:p w14:paraId="26EC5C30" w14:textId="2B26330F" w:rsidR="00AC623F" w:rsidRDefault="003C7EA0" w:rsidP="00F7734D">
      <w:pPr>
        <w:spacing w:after="0"/>
        <w:ind w:left="1440"/>
        <w:rPr>
          <w:szCs w:val="20"/>
        </w:rPr>
      </w:pPr>
      <w:r w:rsidRPr="0021660E">
        <w:rPr>
          <w:szCs w:val="20"/>
        </w:rPr>
        <w:t>The following instructions are for your r</w:t>
      </w:r>
      <w:r w:rsidR="003D514C">
        <w:rPr>
          <w:szCs w:val="20"/>
        </w:rPr>
        <w:t>e</w:t>
      </w:r>
      <w:r w:rsidR="00292281">
        <w:rPr>
          <w:szCs w:val="20"/>
        </w:rPr>
        <w:t xml:space="preserve">ference. After reviewing them, </w:t>
      </w:r>
      <w:bookmarkStart w:id="0" w:name="_GoBack"/>
      <w:bookmarkEnd w:id="0"/>
      <w:r w:rsidRPr="0021660E">
        <w:rPr>
          <w:szCs w:val="20"/>
        </w:rPr>
        <w:t>please delete this note and the instructions</w:t>
      </w:r>
      <w:r w:rsidR="00C44EC7">
        <w:rPr>
          <w:szCs w:val="20"/>
        </w:rPr>
        <w:t>,</w:t>
      </w:r>
      <w:r w:rsidRPr="0021660E">
        <w:rPr>
          <w:szCs w:val="20"/>
        </w:rPr>
        <w:t xml:space="preserve"> and begin creating </w:t>
      </w:r>
      <w:r w:rsidR="00DD2431">
        <w:rPr>
          <w:szCs w:val="20"/>
        </w:rPr>
        <w:t>a</w:t>
      </w:r>
      <w:r w:rsidRPr="0021660E">
        <w:rPr>
          <w:szCs w:val="20"/>
        </w:rPr>
        <w:t xml:space="preserve"> job aid</w:t>
      </w:r>
      <w:r w:rsidR="00C44EC7">
        <w:rPr>
          <w:szCs w:val="20"/>
        </w:rPr>
        <w:t xml:space="preserve"> or </w:t>
      </w:r>
      <w:r w:rsidR="00DD2431">
        <w:rPr>
          <w:szCs w:val="20"/>
        </w:rPr>
        <w:t xml:space="preserve">a </w:t>
      </w:r>
      <w:r w:rsidR="00C44EC7">
        <w:rPr>
          <w:szCs w:val="20"/>
        </w:rPr>
        <w:t>reference document</w:t>
      </w:r>
      <w:r w:rsidR="00A306D3">
        <w:rPr>
          <w:szCs w:val="20"/>
        </w:rPr>
        <w:t>.</w:t>
      </w:r>
    </w:p>
    <w:p w14:paraId="26EC5C31" w14:textId="77777777" w:rsidR="0021660E" w:rsidRPr="0021660E" w:rsidRDefault="0021660E" w:rsidP="00F7734D">
      <w:pPr>
        <w:spacing w:after="0"/>
        <w:rPr>
          <w:szCs w:val="20"/>
        </w:rPr>
      </w:pPr>
    </w:p>
    <w:p w14:paraId="190EA032" w14:textId="77777777" w:rsidR="00F7734D" w:rsidRDefault="00F7734D" w:rsidP="00F7734D">
      <w:pPr>
        <w:pStyle w:val="Heading30"/>
        <w:spacing w:after="0"/>
      </w:pPr>
    </w:p>
    <w:p w14:paraId="26EC5C32" w14:textId="1527204B" w:rsidR="003C7EA0" w:rsidRPr="0021660E" w:rsidRDefault="003C7EA0" w:rsidP="00F7734D">
      <w:pPr>
        <w:pStyle w:val="Heading30"/>
        <w:spacing w:after="0"/>
      </w:pPr>
      <w:r w:rsidRPr="0021660E">
        <w:t>Job Aid Template:</w:t>
      </w:r>
    </w:p>
    <w:p w14:paraId="49FA5BDF" w14:textId="77777777" w:rsidR="00F7734D" w:rsidRDefault="00F7734D" w:rsidP="00F7734D">
      <w:pPr>
        <w:spacing w:after="0"/>
        <w:rPr>
          <w:szCs w:val="20"/>
        </w:rPr>
      </w:pPr>
    </w:p>
    <w:p w14:paraId="26EC5C33" w14:textId="4268CFD8" w:rsidR="00B10AA8" w:rsidRDefault="003C7EA0" w:rsidP="00F7734D">
      <w:pPr>
        <w:spacing w:after="0"/>
        <w:rPr>
          <w:szCs w:val="20"/>
        </w:rPr>
      </w:pPr>
      <w:r w:rsidRPr="0021660E">
        <w:rPr>
          <w:szCs w:val="20"/>
        </w:rPr>
        <w:t xml:space="preserve">When creating a job aid </w:t>
      </w:r>
      <w:r w:rsidR="00B10AA8">
        <w:rPr>
          <w:szCs w:val="20"/>
        </w:rPr>
        <w:t xml:space="preserve">or a reference document </w:t>
      </w:r>
      <w:r w:rsidR="00B03852">
        <w:rPr>
          <w:szCs w:val="20"/>
        </w:rPr>
        <w:t>using</w:t>
      </w:r>
      <w:r w:rsidRPr="0021660E">
        <w:rPr>
          <w:szCs w:val="20"/>
        </w:rPr>
        <w:t xml:space="preserve"> this Word template, follow the </w:t>
      </w:r>
      <w:hyperlink r:id="rId10" w:history="1">
        <w:r w:rsidR="001C6EBD">
          <w:rPr>
            <w:rStyle w:val="Hyperlink"/>
            <w:szCs w:val="20"/>
          </w:rPr>
          <w:t>Content Formatting Guide</w:t>
        </w:r>
      </w:hyperlink>
      <w:r w:rsidRPr="0021660E">
        <w:rPr>
          <w:szCs w:val="20"/>
        </w:rPr>
        <w:t xml:space="preserve"> </w:t>
      </w:r>
      <w:r w:rsidR="00B03852">
        <w:rPr>
          <w:szCs w:val="20"/>
        </w:rPr>
        <w:t>of</w:t>
      </w:r>
      <w:r w:rsidR="00B10AA8">
        <w:rPr>
          <w:szCs w:val="20"/>
        </w:rPr>
        <w:t xml:space="preserve"> the</w:t>
      </w:r>
      <w:r w:rsidR="0060404A">
        <w:rPr>
          <w:szCs w:val="20"/>
        </w:rPr>
        <w:t xml:space="preserve"> </w:t>
      </w:r>
      <w:hyperlink r:id="rId11" w:history="1">
        <w:r w:rsidR="00AF0D9F" w:rsidRPr="006376BB">
          <w:rPr>
            <w:rStyle w:val="Hyperlink"/>
            <w:szCs w:val="20"/>
          </w:rPr>
          <w:t>https://researchadmin.asu.edu/</w:t>
        </w:r>
      </w:hyperlink>
      <w:r w:rsidR="0060404A">
        <w:rPr>
          <w:szCs w:val="20"/>
        </w:rPr>
        <w:t xml:space="preserve"> site</w:t>
      </w:r>
      <w:r w:rsidR="00B10AA8">
        <w:rPr>
          <w:szCs w:val="20"/>
        </w:rPr>
        <w:t>.</w:t>
      </w:r>
    </w:p>
    <w:p w14:paraId="08BB7A40" w14:textId="77777777" w:rsidR="00292281" w:rsidRDefault="00292281" w:rsidP="00F7734D">
      <w:pPr>
        <w:spacing w:after="0"/>
        <w:rPr>
          <w:szCs w:val="20"/>
        </w:rPr>
      </w:pPr>
    </w:p>
    <w:p w14:paraId="26EC5C34" w14:textId="397997A5" w:rsidR="00F60DCA" w:rsidRDefault="00B03852" w:rsidP="00F7734D">
      <w:pPr>
        <w:spacing w:after="0"/>
        <w:rPr>
          <w:szCs w:val="20"/>
        </w:rPr>
      </w:pPr>
      <w:r>
        <w:rPr>
          <w:szCs w:val="20"/>
        </w:rPr>
        <w:t>Utilize the six fonts from the S</w:t>
      </w:r>
      <w:r w:rsidR="00A035B2">
        <w:rPr>
          <w:szCs w:val="20"/>
        </w:rPr>
        <w:t xml:space="preserve">tyles </w:t>
      </w:r>
      <w:r w:rsidR="00E14200">
        <w:rPr>
          <w:szCs w:val="20"/>
        </w:rPr>
        <w:t>toolbar</w:t>
      </w:r>
      <w:r>
        <w:rPr>
          <w:szCs w:val="20"/>
        </w:rPr>
        <w:t xml:space="preserve"> </w:t>
      </w:r>
      <w:r w:rsidR="00614CD9">
        <w:rPr>
          <w:szCs w:val="20"/>
        </w:rPr>
        <w:t>of this template</w:t>
      </w:r>
      <w:r w:rsidR="003C7EA0" w:rsidRPr="0021660E">
        <w:rPr>
          <w:szCs w:val="20"/>
        </w:rPr>
        <w:t>, which correspond to the Normal text and five Hea</w:t>
      </w:r>
      <w:r w:rsidR="00E14200">
        <w:rPr>
          <w:szCs w:val="20"/>
        </w:rPr>
        <w:t>dings outlined below as well as</w:t>
      </w:r>
      <w:r w:rsidR="003C7EA0" w:rsidRPr="0021660E">
        <w:rPr>
          <w:szCs w:val="20"/>
        </w:rPr>
        <w:t xml:space="preserve"> in </w:t>
      </w:r>
      <w:r w:rsidR="00F60DCA" w:rsidRPr="0021660E">
        <w:rPr>
          <w:szCs w:val="20"/>
        </w:rPr>
        <w:t xml:space="preserve">the </w:t>
      </w:r>
      <w:hyperlink r:id="rId12" w:history="1">
        <w:r w:rsidR="001C6EBD">
          <w:rPr>
            <w:rStyle w:val="Hyperlink"/>
            <w:szCs w:val="20"/>
          </w:rPr>
          <w:t>Content Formatting Guide</w:t>
        </w:r>
      </w:hyperlink>
      <w:r w:rsidR="00F60DCA">
        <w:rPr>
          <w:szCs w:val="20"/>
        </w:rPr>
        <w:t>.</w:t>
      </w:r>
    </w:p>
    <w:p w14:paraId="5F7C9A6C" w14:textId="77777777" w:rsidR="00292281" w:rsidRDefault="00292281" w:rsidP="00F7734D">
      <w:pPr>
        <w:spacing w:after="0"/>
        <w:rPr>
          <w:szCs w:val="20"/>
        </w:rPr>
      </w:pPr>
    </w:p>
    <w:p w14:paraId="26EC5C35" w14:textId="3C6A9255" w:rsidR="003C7EA0" w:rsidRPr="0021660E" w:rsidRDefault="003C7EA0" w:rsidP="00F7734D">
      <w:pPr>
        <w:spacing w:after="0"/>
        <w:rPr>
          <w:szCs w:val="20"/>
        </w:rPr>
      </w:pPr>
      <w:r w:rsidRPr="0021660E">
        <w:rPr>
          <w:szCs w:val="20"/>
        </w:rPr>
        <w:t>If pasti</w:t>
      </w:r>
      <w:r w:rsidR="00F60DCA">
        <w:rPr>
          <w:szCs w:val="20"/>
        </w:rPr>
        <w:t xml:space="preserve">ng text from </w:t>
      </w:r>
      <w:r w:rsidR="00614CD9">
        <w:rPr>
          <w:szCs w:val="20"/>
        </w:rPr>
        <w:t>other sources</w:t>
      </w:r>
      <w:r w:rsidR="00F60DCA">
        <w:rPr>
          <w:szCs w:val="20"/>
        </w:rPr>
        <w:t xml:space="preserve"> – </w:t>
      </w:r>
      <w:r w:rsidRPr="0021660E">
        <w:rPr>
          <w:szCs w:val="20"/>
        </w:rPr>
        <w:t xml:space="preserve">use </w:t>
      </w:r>
      <w:r w:rsidR="00F60DCA">
        <w:rPr>
          <w:szCs w:val="20"/>
        </w:rPr>
        <w:t xml:space="preserve">the Paste Special step, </w:t>
      </w:r>
      <w:r w:rsidRPr="0021660E">
        <w:rPr>
          <w:szCs w:val="20"/>
        </w:rPr>
        <w:t xml:space="preserve">and select the Unformatted Text option to preserve </w:t>
      </w:r>
      <w:r w:rsidR="004F6DCB">
        <w:rPr>
          <w:szCs w:val="20"/>
        </w:rPr>
        <w:t xml:space="preserve">and maintain </w:t>
      </w:r>
      <w:r w:rsidRPr="0021660E">
        <w:rPr>
          <w:szCs w:val="20"/>
        </w:rPr>
        <w:t xml:space="preserve">the default </w:t>
      </w:r>
      <w:r w:rsidR="004F6DCB">
        <w:rPr>
          <w:szCs w:val="20"/>
        </w:rPr>
        <w:t xml:space="preserve">font </w:t>
      </w:r>
      <w:r w:rsidR="00614CD9">
        <w:rPr>
          <w:szCs w:val="20"/>
        </w:rPr>
        <w:t>settings of this template.</w:t>
      </w:r>
    </w:p>
    <w:p w14:paraId="26EC5C36" w14:textId="77777777" w:rsidR="003C7EA0" w:rsidRPr="00A57B2A" w:rsidRDefault="003C7EA0" w:rsidP="00F7734D">
      <w:pPr>
        <w:spacing w:after="0"/>
      </w:pPr>
    </w:p>
    <w:p w14:paraId="26EC5C37" w14:textId="4B80CB4A" w:rsidR="003C7EA0" w:rsidRDefault="00292281" w:rsidP="00F7734D">
      <w:pPr>
        <w:spacing w:after="0"/>
        <w:rPr>
          <w:szCs w:val="20"/>
        </w:rPr>
      </w:pPr>
      <w:r>
        <w:t>Please use the following fonts and styles</w:t>
      </w:r>
      <w:r w:rsidR="003C7EA0" w:rsidRPr="0021660E">
        <w:t xml:space="preserve"> in a job aid</w:t>
      </w:r>
      <w:r w:rsidR="006E102A">
        <w:t xml:space="preserve"> or a reference document,</w:t>
      </w:r>
      <w:r w:rsidR="002A12A7">
        <w:t xml:space="preserve"> in line with </w:t>
      </w:r>
      <w:r w:rsidR="005A5807" w:rsidRPr="0021660E">
        <w:rPr>
          <w:szCs w:val="20"/>
        </w:rPr>
        <w:t xml:space="preserve">the </w:t>
      </w:r>
      <w:hyperlink r:id="rId13" w:history="1">
        <w:r w:rsidR="001C6EBD">
          <w:rPr>
            <w:rStyle w:val="Hyperlink"/>
            <w:szCs w:val="20"/>
          </w:rPr>
          <w:t>Content Formatting Guide</w:t>
        </w:r>
      </w:hyperlink>
      <w:r w:rsidR="005A5807" w:rsidRPr="0021660E">
        <w:rPr>
          <w:szCs w:val="20"/>
        </w:rPr>
        <w:t xml:space="preserve"> </w:t>
      </w:r>
      <w:r w:rsidR="005A5807">
        <w:rPr>
          <w:szCs w:val="20"/>
        </w:rPr>
        <w:t xml:space="preserve">of the </w:t>
      </w:r>
      <w:hyperlink r:id="rId14" w:history="1">
        <w:r w:rsidRPr="006376BB">
          <w:rPr>
            <w:rStyle w:val="Hyperlink"/>
            <w:szCs w:val="20"/>
          </w:rPr>
          <w:t>https://researchadmin.asu.edu/</w:t>
        </w:r>
      </w:hyperlink>
      <w:r w:rsidR="005A5807">
        <w:rPr>
          <w:szCs w:val="20"/>
        </w:rPr>
        <w:t xml:space="preserve"> site:</w:t>
      </w:r>
    </w:p>
    <w:p w14:paraId="4AC7BCF5" w14:textId="77777777" w:rsidR="00F7734D" w:rsidRDefault="00F7734D" w:rsidP="00F7734D">
      <w:pPr>
        <w:spacing w:after="0"/>
        <w:rPr>
          <w:szCs w:val="20"/>
        </w:rPr>
      </w:pPr>
    </w:p>
    <w:p w14:paraId="342101E9" w14:textId="77777777" w:rsidR="00F7734D" w:rsidRPr="0021660E" w:rsidRDefault="00F7734D" w:rsidP="00F7734D">
      <w:pPr>
        <w:spacing w:after="0"/>
      </w:pPr>
    </w:p>
    <w:p w14:paraId="26EC5C38" w14:textId="05D0437A" w:rsidR="003C7EA0" w:rsidRDefault="003C7EA0" w:rsidP="00F7734D">
      <w:pPr>
        <w:spacing w:after="0"/>
      </w:pPr>
      <w:r w:rsidRPr="00A57B2A">
        <w:rPr>
          <w:rStyle w:val="Heading2Char0"/>
        </w:rPr>
        <w:t>Heading 2</w:t>
      </w:r>
      <w:r w:rsidRPr="0021660E">
        <w:t xml:space="preserve"> – Verdana, Size 14, Bold, Underlined</w:t>
      </w:r>
    </w:p>
    <w:p w14:paraId="21B94529" w14:textId="77777777" w:rsidR="00F7734D" w:rsidRPr="0021660E" w:rsidRDefault="00F7734D" w:rsidP="00F7734D">
      <w:pPr>
        <w:spacing w:after="0"/>
      </w:pPr>
    </w:p>
    <w:p w14:paraId="26EC5C39" w14:textId="6CB995EA" w:rsidR="003C7EA0" w:rsidRDefault="003C7EA0" w:rsidP="00F7734D">
      <w:pPr>
        <w:spacing w:after="0"/>
        <w:rPr>
          <w:szCs w:val="20"/>
        </w:rPr>
      </w:pPr>
      <w:r w:rsidRPr="00A57B2A">
        <w:rPr>
          <w:rStyle w:val="Heading3Char0"/>
        </w:rPr>
        <w:t>Heading 3</w:t>
      </w:r>
      <w:r w:rsidRPr="0021660E">
        <w:rPr>
          <w:szCs w:val="20"/>
        </w:rPr>
        <w:t xml:space="preserve"> – Verdana, Size 11, Bold, All Caps</w:t>
      </w:r>
    </w:p>
    <w:p w14:paraId="26B9234D" w14:textId="77777777" w:rsidR="00F7734D" w:rsidRPr="0021660E" w:rsidRDefault="00F7734D" w:rsidP="00F7734D">
      <w:pPr>
        <w:spacing w:after="0"/>
        <w:rPr>
          <w:szCs w:val="20"/>
        </w:rPr>
      </w:pPr>
    </w:p>
    <w:p w14:paraId="19DED0AC" w14:textId="77777777" w:rsidR="00F7734D" w:rsidRDefault="003C7EA0" w:rsidP="00F7734D">
      <w:pPr>
        <w:tabs>
          <w:tab w:val="left" w:pos="5640"/>
        </w:tabs>
        <w:spacing w:after="0"/>
        <w:rPr>
          <w:szCs w:val="20"/>
        </w:rPr>
      </w:pPr>
      <w:r w:rsidRPr="00A57B2A">
        <w:rPr>
          <w:rStyle w:val="Heading4Char"/>
        </w:rPr>
        <w:t>Heading 4</w:t>
      </w:r>
      <w:r w:rsidRPr="0021660E">
        <w:rPr>
          <w:szCs w:val="20"/>
        </w:rPr>
        <w:t xml:space="preserve"> – Verdana, Size 11, Bold</w:t>
      </w:r>
    </w:p>
    <w:p w14:paraId="26EC5C3A" w14:textId="678FFCB6" w:rsidR="003C7EA0" w:rsidRPr="0021660E" w:rsidRDefault="001C6EBD" w:rsidP="00F7734D">
      <w:pPr>
        <w:tabs>
          <w:tab w:val="left" w:pos="5640"/>
        </w:tabs>
        <w:spacing w:after="0"/>
        <w:rPr>
          <w:szCs w:val="20"/>
        </w:rPr>
      </w:pPr>
      <w:r>
        <w:rPr>
          <w:szCs w:val="20"/>
        </w:rPr>
        <w:tab/>
      </w:r>
    </w:p>
    <w:p w14:paraId="26EC5C3B" w14:textId="6D7AF414" w:rsidR="003C7EA0" w:rsidRDefault="003C7EA0" w:rsidP="00F7734D">
      <w:pPr>
        <w:spacing w:after="0"/>
        <w:rPr>
          <w:szCs w:val="20"/>
        </w:rPr>
      </w:pPr>
      <w:r w:rsidRPr="00A57B2A">
        <w:rPr>
          <w:rStyle w:val="Heading5Char"/>
        </w:rPr>
        <w:t>Heading 5</w:t>
      </w:r>
      <w:r w:rsidRPr="0021660E">
        <w:rPr>
          <w:szCs w:val="20"/>
        </w:rPr>
        <w:t xml:space="preserve"> – Verdana, Size 10, Bold</w:t>
      </w:r>
    </w:p>
    <w:p w14:paraId="20F28EDD" w14:textId="77777777" w:rsidR="00F7734D" w:rsidRPr="0021660E" w:rsidRDefault="00F7734D" w:rsidP="00F7734D">
      <w:pPr>
        <w:spacing w:after="0"/>
        <w:rPr>
          <w:szCs w:val="20"/>
        </w:rPr>
      </w:pPr>
    </w:p>
    <w:p w14:paraId="26EC5C3C" w14:textId="37BB4364" w:rsidR="003C7EA0" w:rsidRDefault="003C7EA0" w:rsidP="00F7734D">
      <w:pPr>
        <w:spacing w:after="0"/>
        <w:rPr>
          <w:szCs w:val="20"/>
        </w:rPr>
      </w:pPr>
      <w:r w:rsidRPr="00A57B2A">
        <w:rPr>
          <w:rStyle w:val="Heading6Char"/>
        </w:rPr>
        <w:t>Heading 6</w:t>
      </w:r>
      <w:r w:rsidRPr="0021660E">
        <w:rPr>
          <w:szCs w:val="20"/>
        </w:rPr>
        <w:t xml:space="preserve"> – Verdana, Size 10, Bold, Italicized</w:t>
      </w:r>
    </w:p>
    <w:p w14:paraId="26151651" w14:textId="77777777" w:rsidR="00F7734D" w:rsidRPr="0021660E" w:rsidRDefault="00F7734D" w:rsidP="00F7734D">
      <w:pPr>
        <w:spacing w:after="0"/>
        <w:rPr>
          <w:szCs w:val="20"/>
        </w:rPr>
      </w:pPr>
    </w:p>
    <w:p w14:paraId="26EC5C3D" w14:textId="77777777" w:rsidR="003C7EA0" w:rsidRPr="0021660E" w:rsidRDefault="003C7EA0" w:rsidP="00F7734D">
      <w:pPr>
        <w:spacing w:after="0"/>
        <w:rPr>
          <w:szCs w:val="20"/>
        </w:rPr>
      </w:pPr>
      <w:r w:rsidRPr="00A57B2A">
        <w:lastRenderedPageBreak/>
        <w:t>Normal</w:t>
      </w:r>
      <w:r w:rsidRPr="0021660E">
        <w:rPr>
          <w:szCs w:val="20"/>
        </w:rPr>
        <w:t xml:space="preserve"> – Verdana, Size 10</w:t>
      </w:r>
    </w:p>
    <w:sectPr w:rsidR="003C7EA0" w:rsidRPr="0021660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F754A" w14:textId="77777777" w:rsidR="003B2EDE" w:rsidRDefault="003B2EDE" w:rsidP="00E65304">
      <w:pPr>
        <w:spacing w:after="0" w:line="240" w:lineRule="auto"/>
      </w:pPr>
      <w:r>
        <w:separator/>
      </w:r>
    </w:p>
  </w:endnote>
  <w:endnote w:type="continuationSeparator" w:id="0">
    <w:p w14:paraId="03D35EDE" w14:textId="77777777" w:rsidR="003B2EDE" w:rsidRDefault="003B2EDE" w:rsidP="00E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08"/>
      <w:gridCol w:w="2052"/>
    </w:tblGrid>
    <w:tr w:rsidR="004571D7" w:rsidRPr="0095447B" w14:paraId="26EC5C48" w14:textId="77777777" w:rsidTr="004134BB">
      <w:tc>
        <w:tcPr>
          <w:tcW w:w="3904" w:type="pct"/>
          <w:tcBorders>
            <w:top w:val="single" w:sz="4" w:space="0" w:color="000000" w:themeColor="text1"/>
          </w:tcBorders>
          <w:vAlign w:val="center"/>
        </w:tcPr>
        <w:p w14:paraId="26EC5C46" w14:textId="77777777" w:rsidR="004571D7" w:rsidRPr="0095447B" w:rsidRDefault="00292281" w:rsidP="005C298D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571D7" w:rsidRPr="0095447B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109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14:paraId="26EC5C47" w14:textId="54011D11" w:rsidR="004571D7" w:rsidRPr="0095447B" w:rsidRDefault="006F7F41" w:rsidP="00533A33">
          <w:pPr>
            <w:pStyle w:val="Header"/>
            <w:rPr>
              <w:color w:val="FFFFFF" w:themeColor="background1"/>
              <w:szCs w:val="20"/>
            </w:rPr>
          </w:pPr>
          <w:r w:rsidRPr="0095447B">
            <w:rPr>
              <w:color w:val="FFFFFF" w:themeColor="background1"/>
              <w:szCs w:val="20"/>
            </w:rPr>
            <w:t xml:space="preserve">Page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PAGE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292281">
            <w:rPr>
              <w:bCs/>
              <w:noProof/>
              <w:color w:val="FFFFFF" w:themeColor="background1"/>
              <w:szCs w:val="20"/>
            </w:rPr>
            <w:t>1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  <w:r w:rsidRPr="0095447B">
            <w:rPr>
              <w:color w:val="FFFFFF" w:themeColor="background1"/>
              <w:szCs w:val="20"/>
            </w:rPr>
            <w:t xml:space="preserve"> of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NUMPAGES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292281">
            <w:rPr>
              <w:bCs/>
              <w:noProof/>
              <w:color w:val="FFFFFF" w:themeColor="background1"/>
              <w:szCs w:val="20"/>
            </w:rPr>
            <w:t>1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</w:p>
      </w:tc>
    </w:tr>
  </w:tbl>
  <w:p w14:paraId="26EC5C49" w14:textId="77777777" w:rsidR="004571D7" w:rsidRDefault="004571D7" w:rsidP="005C298D">
    <w:pPr>
      <w:pStyle w:val="Footer"/>
      <w:tabs>
        <w:tab w:val="clear" w:pos="4680"/>
        <w:tab w:val="clear" w:pos="9360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939F" w14:textId="77777777" w:rsidR="003B2EDE" w:rsidRDefault="003B2EDE" w:rsidP="00E65304">
      <w:pPr>
        <w:spacing w:after="0" w:line="240" w:lineRule="auto"/>
      </w:pPr>
      <w:r>
        <w:separator/>
      </w:r>
    </w:p>
  </w:footnote>
  <w:footnote w:type="continuationSeparator" w:id="0">
    <w:p w14:paraId="4E295A37" w14:textId="77777777" w:rsidR="003B2EDE" w:rsidRDefault="003B2EDE" w:rsidP="00E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4571D7" w:rsidRPr="008E0136" w14:paraId="26EC5C44" w14:textId="77777777" w:rsidTr="00533A33">
      <w:tc>
        <w:tcPr>
          <w:tcW w:w="3500" w:type="pct"/>
          <w:tcBorders>
            <w:bottom w:val="single" w:sz="4" w:space="0" w:color="auto"/>
          </w:tcBorders>
          <w:vAlign w:val="center"/>
        </w:tcPr>
        <w:p w14:paraId="26EC5C42" w14:textId="77777777" w:rsidR="004571D7" w:rsidRPr="00D65D70" w:rsidRDefault="004571D7" w:rsidP="0032643D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Type the document title</w:t>
          </w:r>
        </w:p>
      </w:tc>
      <w:sdt>
        <w:sdtPr>
          <w:rPr>
            <w:color w:val="FFFFFF" w:themeColor="background1"/>
          </w:rPr>
          <w:alias w:val="Date"/>
          <w:id w:val="77677290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14:paraId="26EC5C43" w14:textId="77777777" w:rsidR="004571D7" w:rsidRPr="008E0136" w:rsidRDefault="004571D7" w:rsidP="00533A33">
              <w:pPr>
                <w:pStyle w:val="Header"/>
                <w:rPr>
                  <w:color w:val="FFFFFF" w:themeColor="background1"/>
                </w:rPr>
              </w:pPr>
              <w:r w:rsidRPr="008E0136">
                <w:rPr>
                  <w:color w:val="FFFFFF" w:themeColor="background1"/>
                  <w:szCs w:val="20"/>
                </w:rPr>
                <w:t>[Pick the date]</w:t>
              </w:r>
            </w:p>
          </w:tc>
        </w:sdtContent>
      </w:sdt>
    </w:tr>
  </w:tbl>
  <w:p w14:paraId="26EC5C45" w14:textId="77777777" w:rsidR="004571D7" w:rsidRDefault="00457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91"/>
    <w:rsid w:val="000B2E95"/>
    <w:rsid w:val="000C4FB8"/>
    <w:rsid w:val="000F7A0F"/>
    <w:rsid w:val="00174B75"/>
    <w:rsid w:val="001A2432"/>
    <w:rsid w:val="001B1FFF"/>
    <w:rsid w:val="001C6EBD"/>
    <w:rsid w:val="0021660E"/>
    <w:rsid w:val="002304D0"/>
    <w:rsid w:val="00292281"/>
    <w:rsid w:val="002A12A7"/>
    <w:rsid w:val="002B5224"/>
    <w:rsid w:val="0032643D"/>
    <w:rsid w:val="003B2EDE"/>
    <w:rsid w:val="003C7EA0"/>
    <w:rsid w:val="003D514C"/>
    <w:rsid w:val="003E33B6"/>
    <w:rsid w:val="004134BB"/>
    <w:rsid w:val="004571D7"/>
    <w:rsid w:val="00484A3E"/>
    <w:rsid w:val="004E2BF6"/>
    <w:rsid w:val="004F6DCB"/>
    <w:rsid w:val="00514544"/>
    <w:rsid w:val="0051673F"/>
    <w:rsid w:val="00533A33"/>
    <w:rsid w:val="00540774"/>
    <w:rsid w:val="005437DB"/>
    <w:rsid w:val="005640CB"/>
    <w:rsid w:val="00584227"/>
    <w:rsid w:val="0059571D"/>
    <w:rsid w:val="005A5807"/>
    <w:rsid w:val="005C298D"/>
    <w:rsid w:val="005C5E4D"/>
    <w:rsid w:val="005E58ED"/>
    <w:rsid w:val="00601F71"/>
    <w:rsid w:val="0060404A"/>
    <w:rsid w:val="00614CD9"/>
    <w:rsid w:val="00683C7A"/>
    <w:rsid w:val="006D7CDC"/>
    <w:rsid w:val="006E102A"/>
    <w:rsid w:val="006F7F41"/>
    <w:rsid w:val="0072785A"/>
    <w:rsid w:val="0073138C"/>
    <w:rsid w:val="00746840"/>
    <w:rsid w:val="007A26F3"/>
    <w:rsid w:val="007E4C73"/>
    <w:rsid w:val="007F5E35"/>
    <w:rsid w:val="008002C2"/>
    <w:rsid w:val="00816777"/>
    <w:rsid w:val="008B1F5D"/>
    <w:rsid w:val="008B7A32"/>
    <w:rsid w:val="008E0136"/>
    <w:rsid w:val="00913047"/>
    <w:rsid w:val="0095447B"/>
    <w:rsid w:val="00965B23"/>
    <w:rsid w:val="00976D69"/>
    <w:rsid w:val="00986248"/>
    <w:rsid w:val="009F3834"/>
    <w:rsid w:val="009F3839"/>
    <w:rsid w:val="009F56C8"/>
    <w:rsid w:val="00A035B2"/>
    <w:rsid w:val="00A306D3"/>
    <w:rsid w:val="00A57B2A"/>
    <w:rsid w:val="00A61D48"/>
    <w:rsid w:val="00AC0FCD"/>
    <w:rsid w:val="00AC623F"/>
    <w:rsid w:val="00AE0B70"/>
    <w:rsid w:val="00AF0D9F"/>
    <w:rsid w:val="00B03852"/>
    <w:rsid w:val="00B03FAA"/>
    <w:rsid w:val="00B10AA8"/>
    <w:rsid w:val="00B62AE2"/>
    <w:rsid w:val="00B91418"/>
    <w:rsid w:val="00BE33DB"/>
    <w:rsid w:val="00C36A52"/>
    <w:rsid w:val="00C44EC7"/>
    <w:rsid w:val="00C67225"/>
    <w:rsid w:val="00C77FC6"/>
    <w:rsid w:val="00D00F72"/>
    <w:rsid w:val="00D21FA1"/>
    <w:rsid w:val="00D25382"/>
    <w:rsid w:val="00D65D70"/>
    <w:rsid w:val="00D66B87"/>
    <w:rsid w:val="00DA2791"/>
    <w:rsid w:val="00DD2431"/>
    <w:rsid w:val="00DD6EF1"/>
    <w:rsid w:val="00DE15FC"/>
    <w:rsid w:val="00E14200"/>
    <w:rsid w:val="00E65304"/>
    <w:rsid w:val="00E771C1"/>
    <w:rsid w:val="00E8129F"/>
    <w:rsid w:val="00F42D51"/>
    <w:rsid w:val="00F60DCA"/>
    <w:rsid w:val="00F64555"/>
    <w:rsid w:val="00F7734D"/>
    <w:rsid w:val="00FA30F0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EC5C2E"/>
  <w15:docId w15:val="{A5AD79EF-A7E6-49D4-AD9B-8C569F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3F"/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1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4"/>
  </w:style>
  <w:style w:type="paragraph" w:styleId="Footer">
    <w:name w:val="footer"/>
    <w:basedOn w:val="Normal"/>
    <w:link w:val="Foot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4"/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C7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0">
    <w:name w:val="Heading_2"/>
    <w:basedOn w:val="Normal"/>
    <w:link w:val="Heading2Char0"/>
    <w:qFormat/>
    <w:rsid w:val="00A57B2A"/>
    <w:pPr>
      <w:spacing w:before="400"/>
    </w:pPr>
    <w:rPr>
      <w:b/>
      <w:sz w:val="28"/>
      <w:szCs w:val="28"/>
      <w:u w:val="single"/>
    </w:rPr>
  </w:style>
  <w:style w:type="paragraph" w:customStyle="1" w:styleId="Heading6">
    <w:name w:val="Heading_6"/>
    <w:basedOn w:val="Normal"/>
    <w:link w:val="Heading6Char"/>
    <w:qFormat/>
    <w:rsid w:val="00A57B2A"/>
    <w:rPr>
      <w:b/>
      <w:i/>
      <w:szCs w:val="20"/>
    </w:rPr>
  </w:style>
  <w:style w:type="paragraph" w:customStyle="1" w:styleId="Heading5">
    <w:name w:val="Heading_5"/>
    <w:basedOn w:val="Normal"/>
    <w:link w:val="Heading5Char"/>
    <w:qFormat/>
    <w:rsid w:val="005437DB"/>
    <w:rPr>
      <w:b/>
      <w:szCs w:val="20"/>
    </w:rPr>
  </w:style>
  <w:style w:type="character" w:customStyle="1" w:styleId="Heading6Char">
    <w:name w:val="Heading_6 Char"/>
    <w:basedOn w:val="DefaultParagraphFont"/>
    <w:link w:val="Heading6"/>
    <w:rsid w:val="00A57B2A"/>
    <w:rPr>
      <w:rFonts w:ascii="Verdana" w:hAnsi="Verdana"/>
      <w:b/>
      <w:i/>
      <w:sz w:val="20"/>
      <w:szCs w:val="20"/>
    </w:rPr>
  </w:style>
  <w:style w:type="paragraph" w:customStyle="1" w:styleId="Heading4">
    <w:name w:val="Heading_4"/>
    <w:basedOn w:val="Normal"/>
    <w:link w:val="Heading4Char"/>
    <w:qFormat/>
    <w:rsid w:val="005437DB"/>
    <w:rPr>
      <w:b/>
      <w:sz w:val="22"/>
    </w:rPr>
  </w:style>
  <w:style w:type="character" w:customStyle="1" w:styleId="Heading5Char">
    <w:name w:val="Heading_5 Char"/>
    <w:basedOn w:val="DefaultParagraphFont"/>
    <w:link w:val="Heading5"/>
    <w:rsid w:val="005437DB"/>
    <w:rPr>
      <w:rFonts w:ascii="Verdana" w:hAnsi="Verdana"/>
      <w:b/>
      <w:sz w:val="20"/>
      <w:szCs w:val="20"/>
    </w:rPr>
  </w:style>
  <w:style w:type="paragraph" w:customStyle="1" w:styleId="Heading30">
    <w:name w:val="Heading_3"/>
    <w:basedOn w:val="Normal"/>
    <w:link w:val="Heading3Char0"/>
    <w:qFormat/>
    <w:rsid w:val="00A57B2A"/>
    <w:rPr>
      <w:b/>
      <w:caps/>
    </w:rPr>
  </w:style>
  <w:style w:type="character" w:customStyle="1" w:styleId="Heading4Char">
    <w:name w:val="Heading_4 Char"/>
    <w:basedOn w:val="DefaultParagraphFont"/>
    <w:link w:val="Heading4"/>
    <w:rsid w:val="005437DB"/>
    <w:rPr>
      <w:rFonts w:ascii="Verdana" w:hAnsi="Verdana"/>
      <w:b/>
    </w:rPr>
  </w:style>
  <w:style w:type="character" w:customStyle="1" w:styleId="Heading2Char0">
    <w:name w:val="Heading_2 Char"/>
    <w:basedOn w:val="DefaultParagraphFont"/>
    <w:link w:val="Heading20"/>
    <w:rsid w:val="00A57B2A"/>
    <w:rPr>
      <w:rFonts w:ascii="Verdana" w:hAnsi="Verdana"/>
      <w:b/>
      <w:sz w:val="28"/>
      <w:szCs w:val="28"/>
      <w:u w:val="single"/>
    </w:rPr>
  </w:style>
  <w:style w:type="character" w:customStyle="1" w:styleId="Heading3Char0">
    <w:name w:val="Heading_3 Char"/>
    <w:basedOn w:val="DefaultParagraphFont"/>
    <w:link w:val="Heading30"/>
    <w:rsid w:val="00A57B2A"/>
    <w:rPr>
      <w:rFonts w:ascii="Verdana" w:hAnsi="Verdana"/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earchadmin.asu.edu/content-formatting-gui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researchadmin.asu.edu/content-formatting-gui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earchadmin.asu.ed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researchadmin.asu.edu/content-formatting-guide" TargetMode="External"/><Relationship Id="rId4" Type="http://schemas.openxmlformats.org/officeDocument/2006/relationships/styles" Target="styles.xml"/><Relationship Id="rId9" Type="http://schemas.openxmlformats.org/officeDocument/2006/relationships/hyperlink" Target="https://researchadmin.asu.edu/" TargetMode="External"/><Relationship Id="rId14" Type="http://schemas.openxmlformats.org/officeDocument/2006/relationships/hyperlink" Target="https://researchadmin.asu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bento\Dropbox%20(ASU)\Job-Ai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41381B40A5E40992EE6DB27273FBD" ma:contentTypeVersion="4" ma:contentTypeDescription="Create a new document." ma:contentTypeScope="" ma:versionID="39b5cfaa2ba4d43862d22414ebdf80a0">
  <xsd:schema xmlns:xsd="http://www.w3.org/2001/XMLSchema" xmlns:xs="http://www.w3.org/2001/XMLSchema" xmlns:p="http://schemas.microsoft.com/office/2006/metadata/properties" xmlns:ns2="49c084f9-7f31-47e6-b2b1-902b4a375aa9" targetNamespace="http://schemas.microsoft.com/office/2006/metadata/properties" ma:root="true" ma:fieldsID="13e81b2359aa5cc4366bf8753c9a0546" ns2:_="">
    <xsd:import namespace="49c084f9-7f31-47e6-b2b1-902b4a375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84f9-7f31-47e6-b2b1-902b4a375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7A8DE-F567-41ED-8F4D-061E69837119}"/>
</file>

<file path=customXml/itemProps2.xml><?xml version="1.0" encoding="utf-8"?>
<ds:datastoreItem xmlns:ds="http://schemas.openxmlformats.org/officeDocument/2006/customXml" ds:itemID="{225669DA-47CB-42FA-9D3D-A9ADCD17567C}">
  <ds:schemaRefs>
    <ds:schemaRef ds:uri="http://purl.org/dc/elements/1.1/"/>
    <ds:schemaRef ds:uri="http://purl.org/dc/terms/"/>
    <ds:schemaRef ds:uri="a8580fc2-c810-4937-b430-e9e3be2cf23a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8797B4-A930-4CFC-B68A-BD0F35B0558F}"/>
</file>

<file path=docProps/app.xml><?xml version="1.0" encoding="utf-8"?>
<Properties xmlns="http://schemas.openxmlformats.org/officeDocument/2006/extended-properties" xmlns:vt="http://schemas.openxmlformats.org/officeDocument/2006/docPropsVTypes">
  <Template>Job-Aid-Template.dotx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– Research Operations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mlobento</dc:creator>
  <cp:lastModifiedBy>Maxim Lobentovich</cp:lastModifiedBy>
  <cp:revision>4</cp:revision>
  <dcterms:created xsi:type="dcterms:W3CDTF">2017-10-26T22:29:00Z</dcterms:created>
  <dcterms:modified xsi:type="dcterms:W3CDTF">2017-10-26T23:33:00Z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0x0101000E941381B40A5E40992EE6DB27273FBD</vt:lpwstr>
  </property>
  <property fmtid="{D5CDD505-2E9C-101B-9397-08002B2CF9AE}" pid="3" name="Approval Level">
    <vt:lpwstr/>
  </property>
  <property fmtid="{D5CDD505-2E9C-101B-9397-08002B2CF9AE}" pid="4" name="Order">
    <vt:r8>23800</vt:r8>
  </property>
</Properties>
</file>