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54E8" w14:textId="71482183" w:rsidR="00B97D06" w:rsidRDefault="00B97D06" w:rsidP="00B97D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complete the form below and send to </w:t>
      </w:r>
      <w:hyperlink r:id="rId9" w:history="1">
        <w:r w:rsidR="00E265AD" w:rsidRPr="004D6BBB">
          <w:rPr>
            <w:rStyle w:val="Hyperlink"/>
            <w:rFonts w:ascii="Arial" w:hAnsi="Arial" w:cs="Arial"/>
            <w:sz w:val="18"/>
            <w:szCs w:val="18"/>
          </w:rPr>
          <w:t>ke</w:t>
        </w:r>
        <w:r w:rsidR="00E265AD" w:rsidRPr="004D6BBB">
          <w:rPr>
            <w:rStyle w:val="Hyperlink"/>
            <w:rFonts w:ascii="Arial" w:hAnsi="Arial" w:cs="Arial"/>
            <w:sz w:val="18"/>
            <w:szCs w:val="18"/>
          </w:rPr>
          <w:t>a</w:t>
        </w:r>
        <w:r w:rsidR="00E265AD" w:rsidRPr="004D6BBB">
          <w:rPr>
            <w:rStyle w:val="Hyperlink"/>
            <w:rFonts w:ascii="Arial" w:hAnsi="Arial" w:cs="Arial"/>
            <w:sz w:val="18"/>
            <w:szCs w:val="18"/>
          </w:rPr>
          <w:t>nalytics@asu.edu</w:t>
        </w:r>
      </w:hyperlink>
      <w:r>
        <w:rPr>
          <w:rFonts w:ascii="Arial" w:hAnsi="Arial" w:cs="Arial"/>
          <w:sz w:val="18"/>
          <w:szCs w:val="18"/>
        </w:rPr>
        <w:t xml:space="preserve">. Please allow 24 hours to process the request.  </w:t>
      </w:r>
    </w:p>
    <w:p w14:paraId="6EF33334" w14:textId="77777777" w:rsidR="00B97D06" w:rsidRDefault="00B97D06" w:rsidP="00B97D06">
      <w:pPr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 </w:t>
      </w: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790"/>
        <w:gridCol w:w="4560"/>
      </w:tblGrid>
      <w:tr w:rsidR="00B97D06" w14:paraId="6562D633" w14:textId="77777777" w:rsidTr="00B9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3387" w14:textId="77777777" w:rsidR="00B97D06" w:rsidRDefault="00B97D06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Unit Number </w:t>
            </w:r>
            <w:r>
              <w:rPr>
                <w:rFonts w:ascii="Arial" w:eastAsia="Times New Roman" w:hAnsi="Arial" w:cs="Arial"/>
                <w:b w:val="0"/>
                <w:sz w:val="18"/>
              </w:rPr>
              <w:t>(HR Code)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93B" w14:textId="77777777" w:rsidR="00B97D06" w:rsidRDefault="00B97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B97D06" w14:paraId="2758C733" w14:textId="77777777" w:rsidTr="00B97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443D" w14:textId="77777777" w:rsidR="00B97D06" w:rsidRDefault="00B97D06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Unit Name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63E" w14:textId="77777777" w:rsidR="00B97D06" w:rsidRDefault="00B97D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B97D06" w14:paraId="527E5134" w14:textId="77777777" w:rsidTr="00B9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BEBB" w14:textId="77777777" w:rsidR="00B97D06" w:rsidRDefault="00B97D06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Unit Type </w:t>
            </w:r>
            <w:r>
              <w:rPr>
                <w:rFonts w:ascii="Arial" w:eastAsia="Times New Roman" w:hAnsi="Arial" w:cs="Arial"/>
                <w:b w:val="0"/>
                <w:sz w:val="18"/>
              </w:rPr>
              <w:t>(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</w:rPr>
              <w:t>Academic, Administrative or Center)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F2F" w14:textId="77777777" w:rsidR="00B97D06" w:rsidRDefault="00B97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14:paraId="52FE1DA4" w14:textId="77777777" w:rsidR="00B97D06" w:rsidRDefault="00B97D06" w:rsidP="00B97D06">
      <w:pPr>
        <w:rPr>
          <w:sz w:val="18"/>
          <w:szCs w:val="18"/>
        </w:rPr>
      </w:pPr>
    </w:p>
    <w:p w14:paraId="79C4100A" w14:textId="77777777" w:rsidR="00B97D06" w:rsidRDefault="00000000" w:rsidP="00B97D06">
      <w:pPr>
        <w:rPr>
          <w:rFonts w:ascii="Arial" w:hAnsi="Arial" w:cs="Arial"/>
          <w:sz w:val="18"/>
          <w:szCs w:val="18"/>
        </w:rPr>
      </w:pPr>
      <w:hyperlink r:id="rId10" w:history="1">
        <w:r w:rsidR="00B97D06">
          <w:rPr>
            <w:rStyle w:val="Hyperlink"/>
            <w:rFonts w:ascii="Arial" w:hAnsi="Arial" w:cs="Arial"/>
            <w:sz w:val="18"/>
            <w:szCs w:val="18"/>
          </w:rPr>
          <w:t>Knowledge Enterprise Analytics</w:t>
        </w:r>
      </w:hyperlink>
    </w:p>
    <w:p w14:paraId="71A84C50" w14:textId="762CCB22" w:rsidR="00B97D06" w:rsidRDefault="00B97D06" w:rsidP="00B97D06">
      <w:pPr>
        <w:rPr>
          <w:rFonts w:ascii="Arial" w:eastAsiaTheme="minorEastAsia" w:hAnsi="Arial" w:cs="Arial"/>
          <w:noProof/>
          <w:sz w:val="18"/>
          <w:szCs w:val="18"/>
        </w:rPr>
      </w:pPr>
      <w:r>
        <w:rPr>
          <w:rFonts w:ascii="Arial" w:eastAsiaTheme="minorEastAsia" w:hAnsi="Arial" w:cs="Arial"/>
          <w:noProof/>
          <w:color w:val="000000"/>
          <w:sz w:val="18"/>
          <w:szCs w:val="18"/>
        </w:rPr>
        <w:t>keanalytics@asu.edu</w:t>
      </w:r>
    </w:p>
    <w:p w14:paraId="60847C7E" w14:textId="77777777" w:rsidR="00584A47" w:rsidRDefault="00584A47" w:rsidP="00584A47"/>
    <w:p w14:paraId="55A8C91C" w14:textId="77777777" w:rsidR="00584A47" w:rsidRDefault="00584A47" w:rsidP="00584A47"/>
    <w:p w14:paraId="4738211F" w14:textId="77777777" w:rsidR="00584A47" w:rsidRDefault="00584A47" w:rsidP="00584A47"/>
    <w:p w14:paraId="4F5B75F5" w14:textId="77777777" w:rsidR="00CF269D" w:rsidRDefault="00CF269D"/>
    <w:sectPr w:rsidR="00CF269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BEAF" w14:textId="77777777" w:rsidR="003F0FDF" w:rsidRDefault="003F0FDF" w:rsidP="00584A47">
      <w:r>
        <w:separator/>
      </w:r>
    </w:p>
  </w:endnote>
  <w:endnote w:type="continuationSeparator" w:id="0">
    <w:p w14:paraId="7F773D39" w14:textId="77777777" w:rsidR="003F0FDF" w:rsidRDefault="003F0FDF" w:rsidP="0058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3C1C" w14:textId="77777777" w:rsidR="003F0FDF" w:rsidRDefault="003F0FDF" w:rsidP="00584A47">
      <w:r>
        <w:separator/>
      </w:r>
    </w:p>
  </w:footnote>
  <w:footnote w:type="continuationSeparator" w:id="0">
    <w:p w14:paraId="72936DE7" w14:textId="77777777" w:rsidR="003F0FDF" w:rsidRDefault="003F0FDF" w:rsidP="0058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5D93" w14:textId="77777777" w:rsidR="00584A47" w:rsidRPr="00584A47" w:rsidRDefault="00584A47">
    <w:pPr>
      <w:pStyle w:val="Header"/>
      <w:rPr>
        <w:rFonts w:ascii="Arial" w:hAnsi="Arial" w:cs="Arial"/>
      </w:rPr>
    </w:pPr>
    <w:r w:rsidRPr="00584A47">
      <w:rPr>
        <w:rFonts w:ascii="Arial" w:hAnsi="Arial" w:cs="Arial"/>
      </w:rPr>
      <w:t xml:space="preserve">New </w:t>
    </w:r>
    <w:r w:rsidR="004C26F5">
      <w:rPr>
        <w:rFonts w:ascii="Arial" w:hAnsi="Arial" w:cs="Arial"/>
      </w:rPr>
      <w:t>ERA</w:t>
    </w:r>
    <w:r w:rsidRPr="00584A47">
      <w:rPr>
        <w:rFonts w:ascii="Arial" w:hAnsi="Arial" w:cs="Arial"/>
      </w:rPr>
      <w:t xml:space="preserve"> Unit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06"/>
    <w:rsid w:val="00023ABA"/>
    <w:rsid w:val="0022084C"/>
    <w:rsid w:val="002F66C6"/>
    <w:rsid w:val="003F0FDF"/>
    <w:rsid w:val="004C26F5"/>
    <w:rsid w:val="0053634E"/>
    <w:rsid w:val="00544853"/>
    <w:rsid w:val="00584A47"/>
    <w:rsid w:val="00602370"/>
    <w:rsid w:val="006D2E54"/>
    <w:rsid w:val="007D0479"/>
    <w:rsid w:val="00826868"/>
    <w:rsid w:val="009318D0"/>
    <w:rsid w:val="009E6C8C"/>
    <w:rsid w:val="00B35665"/>
    <w:rsid w:val="00B42F8F"/>
    <w:rsid w:val="00B452A7"/>
    <w:rsid w:val="00B97D06"/>
    <w:rsid w:val="00C06301"/>
    <w:rsid w:val="00CF269D"/>
    <w:rsid w:val="00D4086F"/>
    <w:rsid w:val="00D458CF"/>
    <w:rsid w:val="00E265AD"/>
    <w:rsid w:val="00E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EE85"/>
  <w15:docId w15:val="{690BDB29-59D0-4623-AF2F-329E8D29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A47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584A47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47"/>
  </w:style>
  <w:style w:type="paragraph" w:styleId="Footer">
    <w:name w:val="footer"/>
    <w:basedOn w:val="Normal"/>
    <w:link w:val="FooterChar"/>
    <w:uiPriority w:val="99"/>
    <w:unhideWhenUsed/>
    <w:rsid w:val="0058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47"/>
  </w:style>
  <w:style w:type="character" w:styleId="FollowedHyperlink">
    <w:name w:val="FollowedHyperlink"/>
    <w:basedOn w:val="DefaultParagraphFont"/>
    <w:uiPriority w:val="99"/>
    <w:semiHidden/>
    <w:unhideWhenUsed/>
    <w:rsid w:val="00E265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nalytics.research.asu.edu/" TargetMode="External"/><Relationship Id="rId4" Type="http://schemas.openxmlformats.org/officeDocument/2006/relationships/styles" Target="styles.xml"/><Relationship Id="rId9" Type="http://schemas.openxmlformats.org/officeDocument/2006/relationships/hyperlink" Target="mailto:keanalytics@a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thomps\Downloads\New%20ERA%20Unit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9FCF1-9B31-4E79-9052-30946D348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07425-905B-4628-8D8A-058DEFBCB7A1}">
  <ds:schemaRefs>
    <ds:schemaRef ds:uri="http://schemas.microsoft.com/office/2006/metadata/properties"/>
    <ds:schemaRef ds:uri="http://schemas.microsoft.com/office/infopath/2007/PartnerControls"/>
    <ds:schemaRef ds:uri="a8580fc2-c810-4937-b430-e9e3be2cf23a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2B7F158-562C-4FE9-8049-5A3DBA972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C:\Users\hythomps\Downloads\New ERA Unit Request.dotx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- OKED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 Magee</dc:creator>
  <cp:lastModifiedBy>Matthew Thompson</cp:lastModifiedBy>
  <cp:revision>2</cp:revision>
  <dcterms:created xsi:type="dcterms:W3CDTF">2020-04-21T15:52:00Z</dcterms:created>
  <dcterms:modified xsi:type="dcterms:W3CDTF">2022-10-26T17:51:00Z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